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DC" w:rsidRDefault="008E31DC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7C7569" w:rsidRPr="00FE5917" w:rsidRDefault="0059728A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WITH THE </w:t>
      </w:r>
      <w:r w:rsidR="001861F7">
        <w:rPr>
          <w:rFonts w:asciiTheme="minorHAnsi" w:hAnsiTheme="minorHAnsi" w:cstheme="minorHAnsi"/>
          <w:color w:val="auto"/>
          <w:sz w:val="32"/>
          <w:szCs w:val="32"/>
        </w:rPr>
        <w:t>FLOOD AND FLOW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 COMMITTEE </w:t>
      </w:r>
      <w:r w:rsidR="00275859">
        <w:rPr>
          <w:rFonts w:asciiTheme="minorHAnsi" w:hAnsiTheme="minorHAnsi" w:cstheme="minorHAnsi"/>
          <w:color w:val="auto"/>
          <w:sz w:val="32"/>
          <w:szCs w:val="32"/>
        </w:rPr>
        <w:t>MEETING MINUTES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         </w:t>
      </w:r>
    </w:p>
    <w:p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1861F7">
        <w:rPr>
          <w:rFonts w:asciiTheme="minorHAnsi" w:hAnsiTheme="minorHAnsi" w:cstheme="minorHAnsi"/>
          <w:b/>
          <w:sz w:val="32"/>
          <w:szCs w:val="32"/>
        </w:rPr>
        <w:t>6:00 P.M. SEPTEMBER 8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7C7569" w:rsidRPr="007C7569" w:rsidRDefault="007C7569" w:rsidP="007C7569">
      <w:pPr>
        <w:pStyle w:val="Title"/>
        <w:rPr>
          <w:b/>
          <w:szCs w:val="28"/>
        </w:rPr>
      </w:pP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  <w:r w:rsidR="00582880">
        <w:rPr>
          <w:rFonts w:cstheme="minorHAnsi"/>
          <w:sz w:val="24"/>
        </w:rPr>
        <w:t xml:space="preserve"> – Mayor Wood called the meeting to order at 6:00 P.M.</w:t>
      </w:r>
    </w:p>
    <w:p w:rsidR="00E835F8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  <w:r w:rsidR="00582880">
        <w:rPr>
          <w:rFonts w:cstheme="minorHAnsi"/>
          <w:sz w:val="24"/>
        </w:rPr>
        <w:t xml:space="preserve"> Mayor Wood</w:t>
      </w:r>
      <w:r w:rsidR="00E835F8">
        <w:rPr>
          <w:rFonts w:cstheme="minorHAnsi"/>
          <w:sz w:val="24"/>
        </w:rPr>
        <w:t xml:space="preserve"> present</w:t>
      </w:r>
      <w:r w:rsidR="00582880">
        <w:rPr>
          <w:rFonts w:cstheme="minorHAnsi"/>
          <w:sz w:val="24"/>
        </w:rPr>
        <w:t>, Vice-Mayor Stabile</w:t>
      </w:r>
      <w:r w:rsidR="00E835F8">
        <w:rPr>
          <w:rFonts w:cstheme="minorHAnsi"/>
          <w:sz w:val="24"/>
        </w:rPr>
        <w:t xml:space="preserve"> present</w:t>
      </w:r>
      <w:r w:rsidR="00582880">
        <w:rPr>
          <w:rFonts w:cstheme="minorHAnsi"/>
          <w:sz w:val="24"/>
        </w:rPr>
        <w:t xml:space="preserve">, Council Members Finch &amp; </w:t>
      </w:r>
      <w:proofErr w:type="spellStart"/>
      <w:r w:rsidR="00582880">
        <w:rPr>
          <w:rFonts w:cstheme="minorHAnsi"/>
          <w:sz w:val="24"/>
        </w:rPr>
        <w:t>Riebslager</w:t>
      </w:r>
      <w:proofErr w:type="spellEnd"/>
      <w:r w:rsidR="00E835F8">
        <w:rPr>
          <w:rFonts w:cstheme="minorHAnsi"/>
          <w:sz w:val="24"/>
        </w:rPr>
        <w:t xml:space="preserve"> present </w:t>
      </w:r>
      <w:r w:rsidR="00E835F8">
        <w:rPr>
          <w:rFonts w:cstheme="minorHAnsi"/>
          <w:sz w:val="24"/>
        </w:rPr>
        <w:t xml:space="preserve">Council Member </w:t>
      </w:r>
      <w:proofErr w:type="spellStart"/>
      <w:r w:rsidR="00E835F8">
        <w:rPr>
          <w:rFonts w:cstheme="minorHAnsi"/>
          <w:sz w:val="24"/>
        </w:rPr>
        <w:t>Claverie</w:t>
      </w:r>
      <w:proofErr w:type="spellEnd"/>
      <w:r w:rsidR="00E835F8">
        <w:rPr>
          <w:rFonts w:cstheme="minorHAnsi"/>
          <w:sz w:val="24"/>
        </w:rPr>
        <w:t xml:space="preserve"> absent.  </w:t>
      </w:r>
    </w:p>
    <w:p w:rsidR="00E835F8" w:rsidRDefault="00E835F8" w:rsidP="00E835F8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STAFF: </w:t>
      </w:r>
      <w:r w:rsidR="00582880">
        <w:rPr>
          <w:rFonts w:cstheme="minorHAnsi"/>
          <w:sz w:val="24"/>
        </w:rPr>
        <w:t xml:space="preserve"> Town Manager Ro</w:t>
      </w:r>
      <w:r>
        <w:rPr>
          <w:rFonts w:cstheme="minorHAnsi"/>
          <w:sz w:val="24"/>
        </w:rPr>
        <w:t>binson</w:t>
      </w:r>
      <w:r w:rsidR="00582880">
        <w:rPr>
          <w:rFonts w:cstheme="minorHAnsi"/>
          <w:sz w:val="24"/>
        </w:rPr>
        <w:t xml:space="preserve"> </w:t>
      </w:r>
    </w:p>
    <w:p w:rsidR="002C66EA" w:rsidRPr="002C66EA" w:rsidRDefault="00E835F8" w:rsidP="00E835F8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PUBLIC PRESENT:</w:t>
      </w:r>
      <w:r w:rsidR="00582880">
        <w:rPr>
          <w:rFonts w:cstheme="minorHAnsi"/>
          <w:sz w:val="24"/>
        </w:rPr>
        <w:t xml:space="preserve"> Carolyn Shafer, Robert Gay, Robert Proctor, Carrie </w:t>
      </w:r>
      <w:proofErr w:type="spellStart"/>
      <w:r w:rsidR="00582880">
        <w:rPr>
          <w:rFonts w:cstheme="minorHAnsi"/>
          <w:sz w:val="24"/>
        </w:rPr>
        <w:t>Whitehill</w:t>
      </w:r>
      <w:proofErr w:type="spellEnd"/>
      <w:r w:rsidR="00582880">
        <w:rPr>
          <w:rFonts w:cstheme="minorHAnsi"/>
          <w:sz w:val="24"/>
        </w:rPr>
        <w:t>, David Ellis, &amp; Debbie Robinson.  Via Zoom Kate Tirion, Marty Lawr</w:t>
      </w:r>
      <w:r>
        <w:rPr>
          <w:rFonts w:cstheme="minorHAnsi"/>
          <w:sz w:val="24"/>
        </w:rPr>
        <w:t>e</w:t>
      </w:r>
      <w:r w:rsidR="00582880">
        <w:rPr>
          <w:rFonts w:cstheme="minorHAnsi"/>
          <w:sz w:val="24"/>
        </w:rPr>
        <w:t xml:space="preserve">nce, </w:t>
      </w:r>
      <w:r>
        <w:rPr>
          <w:rFonts w:cstheme="minorHAnsi"/>
          <w:sz w:val="24"/>
        </w:rPr>
        <w:t>Ku</w:t>
      </w:r>
      <w:r w:rsidR="00582880">
        <w:rPr>
          <w:rFonts w:cstheme="minorHAnsi"/>
          <w:sz w:val="24"/>
        </w:rPr>
        <w:t>rt Vaugh &amp; Howard Buchanan.</w:t>
      </w: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  <w:r w:rsidR="00582880">
        <w:rPr>
          <w:rFonts w:cstheme="minorHAnsi"/>
          <w:sz w:val="24"/>
        </w:rPr>
        <w:t xml:space="preserve"> – Mayor Wood lead the Pledge of Allegiance.</w:t>
      </w:r>
    </w:p>
    <w:p w:rsidR="007C7569" w:rsidRPr="00BE0513" w:rsidRDefault="00B771CB" w:rsidP="00BE0513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4.</w:t>
      </w:r>
      <w:bookmarkStart w:id="0" w:name="_GoBack"/>
      <w:bookmarkEnd w:id="0"/>
      <w:r w:rsidR="00BE0513">
        <w:tab/>
      </w:r>
      <w:r w:rsidR="0059728A" w:rsidRPr="00BE0513">
        <w:rPr>
          <w:rFonts w:asciiTheme="minorHAnsi" w:hAnsiTheme="minorHAnsi" w:cstheme="minorHAnsi"/>
          <w:sz w:val="24"/>
        </w:rPr>
        <w:t xml:space="preserve">STUDY AND DISCUSSION OVER </w:t>
      </w:r>
      <w:r w:rsidR="001861F7" w:rsidRPr="00BE0513">
        <w:rPr>
          <w:rFonts w:asciiTheme="minorHAnsi" w:hAnsiTheme="minorHAnsi" w:cstheme="minorHAnsi"/>
          <w:sz w:val="24"/>
        </w:rPr>
        <w:t xml:space="preserve">THE TOWN COUNCIL’S VISION FOR </w:t>
      </w:r>
      <w:r w:rsidR="0059728A" w:rsidRPr="00BE0513">
        <w:rPr>
          <w:rFonts w:asciiTheme="minorHAnsi" w:hAnsiTheme="minorHAnsi" w:cstheme="minorHAnsi"/>
          <w:sz w:val="24"/>
        </w:rPr>
        <w:t xml:space="preserve">THE </w:t>
      </w:r>
      <w:r w:rsidR="001861F7" w:rsidRPr="00BE0513">
        <w:rPr>
          <w:rFonts w:asciiTheme="minorHAnsi" w:hAnsiTheme="minorHAnsi" w:cstheme="minorHAnsi"/>
          <w:sz w:val="24"/>
        </w:rPr>
        <w:t>RESPONSIBILITIES</w:t>
      </w:r>
      <w:r w:rsidR="001861F7" w:rsidRPr="00BE0513">
        <w:t xml:space="preserve"> </w:t>
      </w:r>
      <w:r w:rsidR="00BE0513" w:rsidRPr="00BE0513">
        <w:rPr>
          <w:rFonts w:asciiTheme="minorHAnsi" w:hAnsiTheme="minorHAnsi" w:cstheme="minorHAnsi"/>
          <w:sz w:val="24"/>
        </w:rPr>
        <w:tab/>
      </w:r>
      <w:r w:rsidR="001861F7" w:rsidRPr="00BE0513">
        <w:rPr>
          <w:rFonts w:asciiTheme="minorHAnsi" w:hAnsiTheme="minorHAnsi" w:cstheme="minorHAnsi"/>
          <w:sz w:val="24"/>
        </w:rPr>
        <w:t>AND STRUCTURE OF THE FLOOD AND FLOW COMMITTEE</w:t>
      </w:r>
      <w:r w:rsidR="00BE0513">
        <w:rPr>
          <w:rFonts w:asciiTheme="minorHAnsi" w:hAnsiTheme="minorHAnsi" w:cstheme="minorHAnsi"/>
          <w:sz w:val="24"/>
        </w:rPr>
        <w:t xml:space="preserve">.  Opening statement by </w:t>
      </w:r>
      <w:r w:rsidR="00BE0513">
        <w:rPr>
          <w:rFonts w:asciiTheme="minorHAnsi" w:hAnsiTheme="minorHAnsi" w:cstheme="minorHAnsi"/>
          <w:sz w:val="24"/>
        </w:rPr>
        <w:tab/>
        <w:t>Carolyn Shafer;</w:t>
      </w:r>
      <w:r w:rsidR="00023E1A" w:rsidRPr="00BE0513">
        <w:rPr>
          <w:rFonts w:asciiTheme="minorHAnsi" w:hAnsiTheme="minorHAnsi" w:cstheme="minorHAnsi"/>
          <w:sz w:val="24"/>
        </w:rPr>
        <w:t xml:space="preserve"> </w:t>
      </w:r>
    </w:p>
    <w:p w:rsidR="00BE0513" w:rsidRPr="00BE0513" w:rsidRDefault="00BE0513" w:rsidP="00BE0513">
      <w:pPr>
        <w:pStyle w:val="Title"/>
        <w:jc w:val="left"/>
        <w:rPr>
          <w:rFonts w:asciiTheme="minorHAnsi" w:hAnsiTheme="minorHAnsi" w:cstheme="minorHAnsi"/>
          <w:sz w:val="24"/>
        </w:rPr>
      </w:pPr>
      <w:r w:rsidRPr="00BE0513"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Given the many projects this Committee can work on and some confusions about the </w:t>
      </w:r>
      <w:r w:rsidRPr="00BE0513"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Committee’s reporting directly to the Town Council with respect to water issues that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may come up under various Town Ordinances as well as the agreement with the US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>Forest Service, and the</w:t>
      </w:r>
      <w:r>
        <w:rPr>
          <w:rFonts w:asciiTheme="minorHAnsi" w:hAnsiTheme="minorHAnsi" w:cstheme="minorHAnsi"/>
          <w:sz w:val="24"/>
        </w:rPr>
        <w:t xml:space="preserve"> </w:t>
      </w:r>
      <w:r w:rsidRPr="00BE0513">
        <w:rPr>
          <w:rFonts w:asciiTheme="minorHAnsi" w:hAnsiTheme="minorHAnsi" w:cstheme="minorHAnsi"/>
          <w:sz w:val="24"/>
        </w:rPr>
        <w:t xml:space="preserve">reality of significant impacts to the Town’s Municipal Watershed,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the Committee voted to request a study session with the Town Council and we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>appreciate the opportunity to come together tonight.</w:t>
      </w:r>
      <w:r w:rsidRPr="00BE0513">
        <w:rPr>
          <w:rFonts w:asciiTheme="minorHAnsi" w:eastAsia="Arial" w:hAnsiTheme="minorHAnsi" w:cstheme="minorHAnsi"/>
          <w:sz w:val="24"/>
        </w:rPr>
        <w:t xml:space="preserve"> </w:t>
      </w:r>
    </w:p>
    <w:p w:rsidR="00BE0513" w:rsidRPr="00BE0513" w:rsidRDefault="00BE0513" w:rsidP="00BE0513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</w:t>
      </w:r>
      <w:r w:rsidRPr="00BE0513">
        <w:rPr>
          <w:rFonts w:asciiTheme="minorHAnsi" w:hAnsiTheme="minorHAnsi" w:cstheme="minorHAnsi"/>
          <w:sz w:val="24"/>
        </w:rPr>
        <w:t xml:space="preserve">Town Manager Ron shared with you the outline of the Committee’s Mission Statement, </w:t>
      </w:r>
      <w:r>
        <w:rPr>
          <w:rFonts w:asciiTheme="minorHAnsi" w:hAnsiTheme="minorHAnsi" w:cstheme="minorHAnsi"/>
          <w:sz w:val="24"/>
        </w:rPr>
        <w:t xml:space="preserve">                    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>a brief history of how the Committee was formed,</w:t>
      </w:r>
      <w:r>
        <w:rPr>
          <w:rFonts w:asciiTheme="minorHAnsi" w:hAnsiTheme="minorHAnsi" w:cstheme="minorHAnsi"/>
          <w:sz w:val="24"/>
        </w:rPr>
        <w:t xml:space="preserve"> the current Committee members and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>current project list.</w:t>
      </w:r>
      <w:r w:rsidRPr="00BE0513">
        <w:rPr>
          <w:rFonts w:asciiTheme="minorHAnsi" w:eastAsia="Arial" w:hAnsiTheme="minorHAnsi" w:cstheme="minorHAnsi"/>
          <w:sz w:val="24"/>
        </w:rPr>
        <w:t xml:space="preserve"> </w:t>
      </w:r>
    </w:p>
    <w:p w:rsidR="00BE0513" w:rsidRDefault="00BE0513" w:rsidP="00BE0513">
      <w:pPr>
        <w:pStyle w:val="Title"/>
        <w:jc w:val="left"/>
      </w:pPr>
      <w:r w:rsidRPr="00BE0513"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Given the chaos of the times, there is no other place nor any other group of people that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I want to be with as we transition through these multiple crises.  Our </w:t>
      </w:r>
      <w:proofErr w:type="spellStart"/>
      <w:r w:rsidRPr="00BE0513">
        <w:rPr>
          <w:rFonts w:asciiTheme="minorHAnsi" w:hAnsiTheme="minorHAnsi" w:cstheme="minorHAnsi"/>
          <w:sz w:val="24"/>
        </w:rPr>
        <w:t>CommUNITY</w:t>
      </w:r>
      <w:proofErr w:type="spellEnd"/>
      <w:r w:rsidRPr="00BE0513">
        <w:rPr>
          <w:rFonts w:asciiTheme="minorHAnsi" w:hAnsiTheme="minorHAnsi" w:cstheme="minorHAnsi"/>
          <w:sz w:val="24"/>
        </w:rPr>
        <w:t xml:space="preserve"> has </w:t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every skill set needed to co-create the better world.  And this Town is not alone in 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working to protect this watershed as the organizations represented on this Committee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 xml:space="preserve">are each actively engaged in not only protecting the watershed, but improving its long </w:t>
      </w:r>
      <w:r>
        <w:rPr>
          <w:rFonts w:asciiTheme="minorHAnsi" w:hAnsiTheme="minorHAnsi" w:cstheme="minorHAnsi"/>
          <w:sz w:val="24"/>
        </w:rPr>
        <w:tab/>
      </w:r>
      <w:r w:rsidRPr="00BE0513">
        <w:rPr>
          <w:rFonts w:asciiTheme="minorHAnsi" w:hAnsiTheme="minorHAnsi" w:cstheme="minorHAnsi"/>
          <w:sz w:val="24"/>
        </w:rPr>
        <w:t>term viability</w:t>
      </w:r>
      <w:r>
        <w:t>.</w:t>
      </w:r>
    </w:p>
    <w:p w:rsidR="00B771CB" w:rsidRDefault="00B771CB" w:rsidP="00BE0513">
      <w:pPr>
        <w:pStyle w:val="Title"/>
        <w:jc w:val="left"/>
      </w:pPr>
    </w:p>
    <w:p w:rsidR="00B771CB" w:rsidRDefault="00B771CB" w:rsidP="00BE0513">
      <w:pPr>
        <w:pStyle w:val="Title"/>
        <w:jc w:val="left"/>
      </w:pPr>
    </w:p>
    <w:p w:rsidR="00B771CB" w:rsidRDefault="00B771CB" w:rsidP="00BE0513">
      <w:pPr>
        <w:pStyle w:val="Title"/>
        <w:jc w:val="left"/>
      </w:pPr>
    </w:p>
    <w:p w:rsidR="00B771CB" w:rsidRDefault="00B771CB" w:rsidP="00BE0513">
      <w:pPr>
        <w:pStyle w:val="Title"/>
        <w:jc w:val="left"/>
      </w:pPr>
    </w:p>
    <w:p w:rsidR="00B771CB" w:rsidRPr="00B771CB" w:rsidRDefault="00B771CB" w:rsidP="00BE0513">
      <w:pPr>
        <w:pStyle w:val="Title"/>
        <w:jc w:val="left"/>
        <w:rPr>
          <w:rFonts w:asciiTheme="minorHAnsi" w:hAnsiTheme="minorHAnsi" w:cstheme="minorHAnsi"/>
          <w:sz w:val="24"/>
        </w:rPr>
      </w:pPr>
      <w:r>
        <w:tab/>
      </w:r>
      <w:r w:rsidRPr="00B771CB">
        <w:rPr>
          <w:rFonts w:asciiTheme="minorHAnsi" w:hAnsiTheme="minorHAnsi" w:cstheme="minorHAnsi"/>
          <w:sz w:val="24"/>
        </w:rPr>
        <w:t>Many question were asked by the Council</w:t>
      </w:r>
      <w:r>
        <w:rPr>
          <w:rFonts w:asciiTheme="minorHAnsi" w:hAnsiTheme="minorHAnsi" w:cstheme="minorHAnsi"/>
          <w:sz w:val="24"/>
        </w:rPr>
        <w:t xml:space="preserve"> to Carolyn Shafer and Bob Proctor of the </w:t>
      </w:r>
      <w:r>
        <w:rPr>
          <w:rFonts w:asciiTheme="minorHAnsi" w:hAnsiTheme="minorHAnsi" w:cstheme="minorHAnsi"/>
          <w:sz w:val="24"/>
        </w:rPr>
        <w:tab/>
        <w:t xml:space="preserve">Flood and Flow Committee and most were answered.  The Council stated that this Study </w:t>
      </w:r>
      <w:r>
        <w:rPr>
          <w:rFonts w:asciiTheme="minorHAnsi" w:hAnsiTheme="minorHAnsi" w:cstheme="minorHAnsi"/>
          <w:sz w:val="24"/>
        </w:rPr>
        <w:tab/>
        <w:t xml:space="preserve">Session will be the beginning of many to determine the Powers and Duties of the Flood </w:t>
      </w:r>
      <w:r>
        <w:rPr>
          <w:rFonts w:asciiTheme="minorHAnsi" w:hAnsiTheme="minorHAnsi" w:cstheme="minorHAnsi"/>
          <w:sz w:val="24"/>
        </w:rPr>
        <w:tab/>
        <w:t xml:space="preserve">and Flow Committee.  Comparisons were made to the Planning and Development </w:t>
      </w:r>
      <w:r>
        <w:rPr>
          <w:rFonts w:asciiTheme="minorHAnsi" w:hAnsiTheme="minorHAnsi" w:cstheme="minorHAnsi"/>
          <w:sz w:val="24"/>
        </w:rPr>
        <w:tab/>
        <w:t xml:space="preserve">Committee’s Powers and Duties, but no decisions were made at this time.  At the next </w:t>
      </w:r>
      <w:r>
        <w:rPr>
          <w:rFonts w:asciiTheme="minorHAnsi" w:hAnsiTheme="minorHAnsi" w:cstheme="minorHAnsi"/>
          <w:sz w:val="24"/>
        </w:rPr>
        <w:tab/>
        <w:t>Study Session, Powers and Duties will be clarified.</w:t>
      </w:r>
    </w:p>
    <w:p w:rsidR="00BE0513" w:rsidRPr="00BE0513" w:rsidRDefault="00BE0513" w:rsidP="00BE0513">
      <w:pPr>
        <w:pStyle w:val="Title"/>
        <w:jc w:val="left"/>
        <w:rPr>
          <w:rFonts w:asciiTheme="minorHAnsi" w:hAnsiTheme="minorHAnsi" w:cstheme="minorHAnsi"/>
          <w:caps/>
          <w:sz w:val="24"/>
        </w:rPr>
      </w:pPr>
    </w:p>
    <w:p w:rsidR="00B771CB" w:rsidRPr="00B771CB" w:rsidRDefault="0059728A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b/>
          <w:sz w:val="24"/>
        </w:rPr>
      </w:pPr>
      <w:r>
        <w:rPr>
          <w:rFonts w:cstheme="minorHAnsi"/>
          <w:sz w:val="24"/>
        </w:rPr>
        <w:t>5</w:t>
      </w:r>
      <w:r w:rsidR="00C56504">
        <w:rPr>
          <w:rFonts w:cstheme="minorHAnsi"/>
          <w:sz w:val="24"/>
        </w:rPr>
        <w:t>.</w:t>
      </w:r>
      <w:r w:rsidR="00C56504">
        <w:rPr>
          <w:rFonts w:cstheme="minorHAnsi"/>
          <w:sz w:val="24"/>
        </w:rPr>
        <w:tab/>
      </w:r>
      <w:r w:rsidR="00B771CB">
        <w:rPr>
          <w:rFonts w:cstheme="minorHAnsi"/>
          <w:b/>
          <w:sz w:val="24"/>
        </w:rPr>
        <w:t>ADJOURN</w:t>
      </w:r>
    </w:p>
    <w:p w:rsidR="00C56504" w:rsidRDefault="00B771CB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C56504">
        <w:rPr>
          <w:rFonts w:cstheme="minorHAnsi"/>
          <w:b/>
          <w:sz w:val="24"/>
        </w:rPr>
        <w:t xml:space="preserve">MOTION:  </w:t>
      </w:r>
      <w:r w:rsidR="00C56504">
        <w:rPr>
          <w:rFonts w:cstheme="minorHAnsi"/>
          <w:sz w:val="24"/>
        </w:rPr>
        <w:t>Council Member Finch moved to Adjourn.</w:t>
      </w:r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  <w:t>SECOND:</w:t>
      </w:r>
      <w:r>
        <w:rPr>
          <w:rFonts w:cstheme="minorHAnsi"/>
          <w:sz w:val="24"/>
        </w:rPr>
        <w:t xml:space="preserve">  Mayor Wood</w:t>
      </w:r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  <w:t>VOTE:</w:t>
      </w:r>
      <w:r>
        <w:rPr>
          <w:rFonts w:cstheme="minorHAnsi"/>
          <w:sz w:val="24"/>
        </w:rPr>
        <w:t xml:space="preserve">  The motion passed by a 4-0 vote, with Council Members voting as follows:</w:t>
      </w:r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  <w:t>AYES:</w:t>
      </w:r>
      <w:r>
        <w:rPr>
          <w:rFonts w:cstheme="minorHAnsi"/>
          <w:sz w:val="24"/>
        </w:rPr>
        <w:t xml:space="preserve">  Mayor Wood, Vice Mayor Stabile, Council Members Finch &amp; </w:t>
      </w:r>
      <w:proofErr w:type="spellStart"/>
      <w:r>
        <w:rPr>
          <w:rFonts w:cstheme="minorHAnsi"/>
          <w:sz w:val="24"/>
        </w:rPr>
        <w:t>Riebslager</w:t>
      </w:r>
      <w:proofErr w:type="spellEnd"/>
      <w:r>
        <w:rPr>
          <w:rFonts w:cstheme="minorHAnsi"/>
          <w:sz w:val="24"/>
        </w:rPr>
        <w:t xml:space="preserve">. </w:t>
      </w:r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  <w:t>NAYS:</w:t>
      </w:r>
      <w:r>
        <w:rPr>
          <w:rFonts w:cstheme="minorHAnsi"/>
          <w:sz w:val="24"/>
        </w:rPr>
        <w:t xml:space="preserve">  None</w:t>
      </w:r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  <w:t>ABSTAINERS:</w:t>
      </w:r>
      <w:r>
        <w:rPr>
          <w:rFonts w:cstheme="minorHAnsi"/>
          <w:sz w:val="24"/>
        </w:rPr>
        <w:t xml:space="preserve">  None</w:t>
      </w:r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  <w:t>ABSENT:</w:t>
      </w:r>
      <w:r>
        <w:rPr>
          <w:rFonts w:cstheme="minorHAnsi"/>
          <w:sz w:val="24"/>
        </w:rPr>
        <w:t xml:space="preserve">  Council Member </w:t>
      </w:r>
      <w:proofErr w:type="spellStart"/>
      <w:r>
        <w:rPr>
          <w:rFonts w:cstheme="minorHAnsi"/>
          <w:sz w:val="24"/>
        </w:rPr>
        <w:t>Claverie</w:t>
      </w:r>
      <w:proofErr w:type="spellEnd"/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C56504" w:rsidRDefault="00C56504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  <w:t>The Meeting Adjourned at 6:51 P.M.</w:t>
      </w: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C56504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  <w:t>I hereby confirm the forgoing minutes are a true and accurate copy of the minutes of a Special Council Study Session with the Flood and Flow Committee held September 8, 2021 at 6:00 P.M.  I further certify that the Study Session was duly called, held, and that a quorum was present.</w:t>
      </w: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  <w:t>Dated this ______ Day of ___________________, 2021</w:t>
      </w: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APPROVED:</w:t>
      </w: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_______________________________</w:t>
      </w: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Andrea Wood, Mayor</w:t>
      </w: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E835F8" w:rsidRDefault="00B771CB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E835F8">
        <w:rPr>
          <w:rFonts w:cstheme="minorHAnsi"/>
          <w:sz w:val="24"/>
        </w:rPr>
        <w:t>ATTEST:</w:t>
      </w: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</w:p>
    <w:p w:rsidR="00E835F8" w:rsidRDefault="00E835F8" w:rsidP="00C56504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  <w:t>______________________</w:t>
      </w:r>
    </w:p>
    <w:p w:rsidR="00C34280" w:rsidRPr="00B771CB" w:rsidRDefault="00B771CB" w:rsidP="00B771CB">
      <w:pPr>
        <w:pStyle w:val="Level1"/>
        <w:numPr>
          <w:ilvl w:val="0"/>
          <w:numId w:val="0"/>
        </w:numPr>
        <w:spacing w:after="0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  <w:t>Ron Robinson, Town Clerk</w:t>
      </w:r>
    </w:p>
    <w:sectPr w:rsidR="00C34280" w:rsidRPr="00B771CB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F2" w:rsidRDefault="004B65F2" w:rsidP="005D4232">
      <w:pPr>
        <w:spacing w:line="240" w:lineRule="auto"/>
      </w:pPr>
      <w:r>
        <w:separator/>
      </w:r>
    </w:p>
  </w:endnote>
  <w:endnote w:type="continuationSeparator" w:id="0">
    <w:p w:rsidR="004B65F2" w:rsidRDefault="004B65F2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F2" w:rsidRDefault="004B65F2" w:rsidP="005D4232">
      <w:pPr>
        <w:spacing w:line="240" w:lineRule="auto"/>
      </w:pPr>
      <w:r>
        <w:separator/>
      </w:r>
    </w:p>
  </w:footnote>
  <w:footnote w:type="continuationSeparator" w:id="0">
    <w:p w:rsidR="004B65F2" w:rsidRDefault="004B65F2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9"/>
    <w:rsid w:val="0000723F"/>
    <w:rsid w:val="00011424"/>
    <w:rsid w:val="00020177"/>
    <w:rsid w:val="00023E1A"/>
    <w:rsid w:val="000913FD"/>
    <w:rsid w:val="000946EC"/>
    <w:rsid w:val="000C1503"/>
    <w:rsid w:val="000E2944"/>
    <w:rsid w:val="0015526E"/>
    <w:rsid w:val="001861F7"/>
    <w:rsid w:val="00213A05"/>
    <w:rsid w:val="002708C9"/>
    <w:rsid w:val="00275859"/>
    <w:rsid w:val="00276C31"/>
    <w:rsid w:val="002B029E"/>
    <w:rsid w:val="002C66EA"/>
    <w:rsid w:val="004B65F2"/>
    <w:rsid w:val="004D35E8"/>
    <w:rsid w:val="005501A2"/>
    <w:rsid w:val="00582880"/>
    <w:rsid w:val="0059728A"/>
    <w:rsid w:val="005D4232"/>
    <w:rsid w:val="00667793"/>
    <w:rsid w:val="00697B22"/>
    <w:rsid w:val="00785362"/>
    <w:rsid w:val="007C7569"/>
    <w:rsid w:val="007E015C"/>
    <w:rsid w:val="00834CD7"/>
    <w:rsid w:val="00835E7C"/>
    <w:rsid w:val="008E31D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771CB"/>
    <w:rsid w:val="00B91596"/>
    <w:rsid w:val="00BE0513"/>
    <w:rsid w:val="00BF6EFA"/>
    <w:rsid w:val="00C17FD9"/>
    <w:rsid w:val="00C34280"/>
    <w:rsid w:val="00C56504"/>
    <w:rsid w:val="00C97B57"/>
    <w:rsid w:val="00D26239"/>
    <w:rsid w:val="00D820D7"/>
    <w:rsid w:val="00D82690"/>
    <w:rsid w:val="00DA1F60"/>
    <w:rsid w:val="00DF64B5"/>
    <w:rsid w:val="00E30E47"/>
    <w:rsid w:val="00E37871"/>
    <w:rsid w:val="00E74111"/>
    <w:rsid w:val="00E835F8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9915-F972-47B4-8A44-3F6BCADE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473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2021-04-16T14:46:00Z</cp:lastPrinted>
  <dcterms:created xsi:type="dcterms:W3CDTF">2021-09-09T15:31:00Z</dcterms:created>
  <dcterms:modified xsi:type="dcterms:W3CDTF">2021-09-10T00:41:00Z</dcterms:modified>
</cp:coreProperties>
</file>