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43AE" w14:textId="0448AAB4" w:rsidR="007C7569" w:rsidRPr="00FE5917" w:rsidRDefault="00C25CC6" w:rsidP="00C25CC6">
      <w:pPr>
        <w:pStyle w:val="Heading1"/>
        <w:spacing w:line="240" w:lineRule="auto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color w:val="auto"/>
        </w:rPr>
        <w:t xml:space="preserve">             </w:t>
      </w:r>
      <w:r w:rsidR="0059728A">
        <w:rPr>
          <w:rFonts w:asciiTheme="minorHAnsi" w:hAnsiTheme="minorHAnsi" w:cstheme="minorHAnsi"/>
          <w:color w:val="auto"/>
          <w:sz w:val="32"/>
          <w:szCs w:val="32"/>
        </w:rPr>
        <w:t>SPECIAL COUNCIL STUDY SESSION</w:t>
      </w:r>
      <w:r w:rsidR="007C7569" w:rsidRPr="00FE5917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05FC475A" w14:textId="7B6F3A6A" w:rsidR="007C7569" w:rsidRPr="00FE5917" w:rsidRDefault="007C7569" w:rsidP="007C7569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sz w:val="32"/>
          <w:szCs w:val="32"/>
        </w:rPr>
        <w:t xml:space="preserve">          </w:t>
      </w:r>
      <w:r w:rsidRPr="00FE5917">
        <w:rPr>
          <w:rFonts w:asciiTheme="minorHAnsi" w:hAnsiTheme="minorHAnsi" w:cstheme="minorHAnsi"/>
          <w:b/>
          <w:sz w:val="32"/>
          <w:szCs w:val="32"/>
        </w:rPr>
        <w:t xml:space="preserve">MEETING </w:t>
      </w:r>
      <w:r w:rsidR="00C25CC6">
        <w:rPr>
          <w:rFonts w:asciiTheme="minorHAnsi" w:hAnsiTheme="minorHAnsi" w:cstheme="minorHAnsi"/>
          <w:b/>
          <w:sz w:val="32"/>
          <w:szCs w:val="32"/>
        </w:rPr>
        <w:t>MINUTES</w:t>
      </w:r>
      <w:r w:rsidRPr="00FE5917">
        <w:rPr>
          <w:rFonts w:asciiTheme="minorHAnsi" w:hAnsiTheme="minorHAnsi" w:cstheme="minorHAnsi"/>
          <w:b/>
          <w:sz w:val="32"/>
          <w:szCs w:val="32"/>
        </w:rPr>
        <w:t xml:space="preserve">          </w:t>
      </w:r>
    </w:p>
    <w:p w14:paraId="3A49F2B4" w14:textId="7164EB61" w:rsidR="007C7569" w:rsidRPr="00FE5917" w:rsidRDefault="007C7569" w:rsidP="007C7569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b/>
          <w:sz w:val="32"/>
          <w:szCs w:val="32"/>
        </w:rPr>
        <w:t xml:space="preserve">         </w:t>
      </w:r>
      <w:r w:rsidR="0059728A">
        <w:rPr>
          <w:rFonts w:asciiTheme="minorHAnsi" w:hAnsiTheme="minorHAnsi" w:cstheme="minorHAnsi"/>
          <w:b/>
          <w:sz w:val="32"/>
          <w:szCs w:val="32"/>
        </w:rPr>
        <w:t xml:space="preserve">6:00 P.M. </w:t>
      </w:r>
      <w:r w:rsidR="00303F7F">
        <w:rPr>
          <w:rFonts w:asciiTheme="minorHAnsi" w:hAnsiTheme="minorHAnsi" w:cstheme="minorHAnsi"/>
          <w:b/>
          <w:sz w:val="32"/>
          <w:szCs w:val="32"/>
        </w:rPr>
        <w:t>MAY</w:t>
      </w:r>
      <w:r w:rsidR="008E6BC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03F7F">
        <w:rPr>
          <w:rFonts w:asciiTheme="minorHAnsi" w:hAnsiTheme="minorHAnsi" w:cstheme="minorHAnsi"/>
          <w:b/>
          <w:sz w:val="32"/>
          <w:szCs w:val="32"/>
        </w:rPr>
        <w:t>18</w:t>
      </w:r>
      <w:r w:rsidR="002C66EA" w:rsidRPr="00FE5917">
        <w:rPr>
          <w:rFonts w:asciiTheme="minorHAnsi" w:hAnsiTheme="minorHAnsi" w:cstheme="minorHAnsi"/>
          <w:b/>
          <w:sz w:val="32"/>
          <w:szCs w:val="32"/>
        </w:rPr>
        <w:t>, 202</w:t>
      </w:r>
      <w:r w:rsidR="00186DD7">
        <w:rPr>
          <w:rFonts w:asciiTheme="minorHAnsi" w:hAnsiTheme="minorHAnsi" w:cstheme="minorHAnsi"/>
          <w:b/>
          <w:sz w:val="32"/>
          <w:szCs w:val="32"/>
        </w:rPr>
        <w:t>2</w:t>
      </w:r>
    </w:p>
    <w:p w14:paraId="41F0C745" w14:textId="7117B043" w:rsidR="007C7569" w:rsidRPr="008E6BC8" w:rsidRDefault="008E6BC8" w:rsidP="007C7569">
      <w:pPr>
        <w:pStyle w:val="Title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ZOOM MEETING I. D. NUMBER 957-511-4862 PASSCODE I. D. NUMBER 338501</w:t>
      </w:r>
    </w:p>
    <w:p w14:paraId="3B737E0E" w14:textId="77777777" w:rsidR="008E6BC8" w:rsidRDefault="008E6BC8" w:rsidP="008E6BC8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left="720"/>
        <w:jc w:val="both"/>
        <w:rPr>
          <w:rFonts w:cstheme="minorHAnsi"/>
          <w:sz w:val="24"/>
        </w:rPr>
      </w:pPr>
    </w:p>
    <w:p w14:paraId="4D1980C6" w14:textId="6BB94A21"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CALL TO ORDER</w:t>
      </w:r>
      <w:r w:rsidR="00072F8A">
        <w:rPr>
          <w:rFonts w:cstheme="minorHAnsi"/>
          <w:sz w:val="24"/>
        </w:rPr>
        <w:t>—Mayor Wood called the meeting to order at 6:00 pm.</w:t>
      </w:r>
    </w:p>
    <w:p w14:paraId="0337F9E6" w14:textId="77777777" w:rsidR="000D5DB0" w:rsidRDefault="007C7569" w:rsidP="000D5DB0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ROLL CALL</w:t>
      </w:r>
      <w:r w:rsidR="002C66EA">
        <w:rPr>
          <w:rFonts w:cstheme="minorHAnsi"/>
          <w:sz w:val="24"/>
        </w:rPr>
        <w:t>/THIS MEETING WILL BE HELD WITH PARTIAL PUBLIC PARTICIPATION IN THE MEETING AND VIA ZOOM MEETING.</w:t>
      </w:r>
      <w:r w:rsidR="00072F8A">
        <w:rPr>
          <w:rFonts w:cstheme="minorHAnsi"/>
          <w:sz w:val="24"/>
        </w:rPr>
        <w:t xml:space="preserve"> Mayor Wood present, Council Members </w:t>
      </w:r>
      <w:proofErr w:type="spellStart"/>
      <w:r w:rsidR="00072F8A">
        <w:rPr>
          <w:rFonts w:cstheme="minorHAnsi"/>
          <w:sz w:val="24"/>
        </w:rPr>
        <w:t>Reibslager</w:t>
      </w:r>
      <w:proofErr w:type="spellEnd"/>
      <w:r w:rsidR="00072F8A">
        <w:rPr>
          <w:rFonts w:cstheme="minorHAnsi"/>
          <w:sz w:val="24"/>
        </w:rPr>
        <w:t xml:space="preserve">, Finch &amp; </w:t>
      </w:r>
      <w:proofErr w:type="spellStart"/>
      <w:r w:rsidR="00072F8A">
        <w:rPr>
          <w:rFonts w:cstheme="minorHAnsi"/>
          <w:sz w:val="24"/>
        </w:rPr>
        <w:t>Claverie</w:t>
      </w:r>
      <w:proofErr w:type="spellEnd"/>
      <w:r w:rsidR="00072F8A">
        <w:rPr>
          <w:rFonts w:cstheme="minorHAnsi"/>
          <w:sz w:val="24"/>
        </w:rPr>
        <w:t xml:space="preserve"> present, Vice-Mayor Stabile absent.</w:t>
      </w:r>
    </w:p>
    <w:p w14:paraId="5E6AFCB0" w14:textId="77777777" w:rsidR="000D5DB0" w:rsidRDefault="00072F8A" w:rsidP="000D5DB0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  <w:r w:rsidRPr="000D5DB0">
        <w:rPr>
          <w:rFonts w:asciiTheme="minorHAnsi" w:hAnsiTheme="minorHAnsi" w:cstheme="minorHAnsi"/>
          <w:sz w:val="24"/>
        </w:rPr>
        <w:t>STAFF PRESENT: Town Manager Robinson</w:t>
      </w:r>
    </w:p>
    <w:p w14:paraId="6FF734E0" w14:textId="40D8F63B" w:rsidR="00072F8A" w:rsidRPr="000D5DB0" w:rsidRDefault="00072F8A" w:rsidP="000D5DB0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  <w:r w:rsidRPr="000D5DB0">
        <w:rPr>
          <w:rFonts w:asciiTheme="minorHAnsi" w:hAnsiTheme="minorHAnsi" w:cstheme="minorHAnsi"/>
          <w:sz w:val="24"/>
        </w:rPr>
        <w:t>PUBLIC PRESENT: Debbie Robinson</w:t>
      </w:r>
    </w:p>
    <w:p w14:paraId="294A00ED" w14:textId="3AF237CD"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PLEDGE OF ALLEGIANCE</w:t>
      </w:r>
      <w:r w:rsidR="000D5DB0">
        <w:rPr>
          <w:rFonts w:cstheme="minorHAnsi"/>
          <w:sz w:val="24"/>
        </w:rPr>
        <w:t>—Mayor Wood led the pledge of Allegiance.</w:t>
      </w:r>
    </w:p>
    <w:p w14:paraId="17124450" w14:textId="6CFBD39B" w:rsidR="007C7569" w:rsidRPr="002C66EA" w:rsidRDefault="0059728A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caps/>
          <w:sz w:val="24"/>
          <w:szCs w:val="24"/>
        </w:rPr>
      </w:pPr>
      <w:r>
        <w:rPr>
          <w:rFonts w:cstheme="minorHAnsi"/>
          <w:sz w:val="24"/>
        </w:rPr>
        <w:t xml:space="preserve">STUDY AND DISCUSSION </w:t>
      </w:r>
      <w:r w:rsidR="00303F7F">
        <w:rPr>
          <w:rFonts w:cstheme="minorHAnsi"/>
          <w:sz w:val="24"/>
        </w:rPr>
        <w:t>TO DETERMINE A FEE SCHEDULE FOR USE OF THE PUBLIC PARKS FOR VARIOUS ACTIVITIES.</w:t>
      </w:r>
      <w:r w:rsidR="000D5DB0">
        <w:rPr>
          <w:rFonts w:cstheme="minorHAnsi"/>
          <w:sz w:val="24"/>
        </w:rPr>
        <w:t xml:space="preserve"> </w:t>
      </w:r>
      <w:r w:rsidR="00A56EF2">
        <w:rPr>
          <w:rFonts w:cstheme="minorHAnsi"/>
          <w:sz w:val="24"/>
        </w:rPr>
        <w:t xml:space="preserve"> </w:t>
      </w:r>
      <w:r w:rsidR="00EA20F4">
        <w:rPr>
          <w:rFonts w:cstheme="minorHAnsi"/>
          <w:sz w:val="24"/>
        </w:rPr>
        <w:t xml:space="preserve">There was much discussion among the Council Members regarding developing a Park Use Fee, Event Fee and who they would apply to.  It was determined that Non-Profits and For-Profit businesses would be considered Entities, and both would be subject to use </w:t>
      </w:r>
      <w:r w:rsidR="00BB3125">
        <w:rPr>
          <w:rFonts w:cstheme="minorHAnsi"/>
          <w:sz w:val="24"/>
        </w:rPr>
        <w:t>fees,</w:t>
      </w:r>
      <w:r w:rsidR="00EA20F4">
        <w:rPr>
          <w:rFonts w:cstheme="minorHAnsi"/>
          <w:sz w:val="24"/>
        </w:rPr>
        <w:t xml:space="preserve"> but the Non-Profit </w:t>
      </w:r>
      <w:r w:rsidR="00BB3125">
        <w:rPr>
          <w:rFonts w:cstheme="minorHAnsi"/>
          <w:sz w:val="24"/>
        </w:rPr>
        <w:t xml:space="preserve">Entity </w:t>
      </w:r>
      <w:r w:rsidR="00EA20F4">
        <w:rPr>
          <w:rFonts w:cstheme="minorHAnsi"/>
          <w:sz w:val="24"/>
        </w:rPr>
        <w:t xml:space="preserve">would not pay the additional Event Fee.  Use and Event Fees would be charged daily.  The Entities would need to sign a Park Use agreement that indemnifies the Town of any </w:t>
      </w:r>
      <w:r w:rsidR="00BB3125">
        <w:rPr>
          <w:rFonts w:cstheme="minorHAnsi"/>
          <w:sz w:val="24"/>
        </w:rPr>
        <w:t>liability, and they would have to furnish along with their application a Proof of Insurance.</w:t>
      </w:r>
      <w:r w:rsidR="00EA20F4">
        <w:rPr>
          <w:rFonts w:cstheme="minorHAnsi"/>
          <w:sz w:val="24"/>
        </w:rPr>
        <w:t xml:space="preserve">  </w:t>
      </w:r>
      <w:r w:rsidR="009750A8">
        <w:rPr>
          <w:rFonts w:cstheme="minorHAnsi"/>
          <w:sz w:val="24"/>
        </w:rPr>
        <w:t xml:space="preserve">A $100.00 daily use fee was discussed along with a $400.00 or $650.00 daily Event fee depending on how much of the Park was used.  </w:t>
      </w:r>
    </w:p>
    <w:p w14:paraId="32D37E17" w14:textId="4737BB85" w:rsidR="007C7569" w:rsidRDefault="007C7569" w:rsidP="000D5DB0">
      <w:pPr>
        <w:pStyle w:val="Level1"/>
        <w:tabs>
          <w:tab w:val="clear" w:pos="900"/>
          <w:tab w:val="num" w:pos="720"/>
        </w:tabs>
        <w:rPr>
          <w:rFonts w:cstheme="minorHAnsi"/>
          <w:sz w:val="24"/>
        </w:rPr>
      </w:pPr>
      <w:r w:rsidRPr="000D5DB0">
        <w:rPr>
          <w:rFonts w:cstheme="minorHAnsi"/>
          <w:sz w:val="24"/>
        </w:rPr>
        <w:t>ADJOURN</w:t>
      </w:r>
    </w:p>
    <w:p w14:paraId="4021C817" w14:textId="1A7ECE12" w:rsidR="000D5DB0" w:rsidRPr="003F3A08" w:rsidRDefault="000D5DB0" w:rsidP="000D5DB0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  <w:r w:rsidRPr="000D5DB0">
        <w:rPr>
          <w:rFonts w:asciiTheme="minorHAnsi" w:hAnsiTheme="minorHAnsi" w:cstheme="minorHAnsi"/>
          <w:b/>
          <w:bCs/>
          <w:sz w:val="24"/>
        </w:rPr>
        <w:t>MOTION:</w:t>
      </w:r>
      <w:r w:rsidR="003F3A08">
        <w:rPr>
          <w:rFonts w:asciiTheme="minorHAnsi" w:hAnsiTheme="minorHAnsi" w:cstheme="minorHAnsi"/>
          <w:b/>
          <w:bCs/>
          <w:sz w:val="24"/>
        </w:rPr>
        <w:t xml:space="preserve"> </w:t>
      </w:r>
      <w:r w:rsidR="003F3A08">
        <w:rPr>
          <w:rFonts w:asciiTheme="minorHAnsi" w:hAnsiTheme="minorHAnsi" w:cstheme="minorHAnsi"/>
          <w:sz w:val="24"/>
        </w:rPr>
        <w:t>Council Member Finch moved to adjourn</w:t>
      </w:r>
    </w:p>
    <w:p w14:paraId="30C9D757" w14:textId="408F224C" w:rsidR="000D5DB0" w:rsidRPr="003F3A08" w:rsidRDefault="000D5DB0" w:rsidP="000D5DB0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SECOND:</w:t>
      </w:r>
      <w:r w:rsidR="003F3A08">
        <w:rPr>
          <w:rFonts w:asciiTheme="minorHAnsi" w:hAnsiTheme="minorHAnsi" w:cstheme="minorHAnsi"/>
          <w:b/>
          <w:bCs/>
          <w:sz w:val="24"/>
        </w:rPr>
        <w:t xml:space="preserve"> </w:t>
      </w:r>
      <w:r w:rsidR="003F3A08">
        <w:rPr>
          <w:rFonts w:asciiTheme="minorHAnsi" w:hAnsiTheme="minorHAnsi" w:cstheme="minorHAnsi"/>
          <w:sz w:val="24"/>
        </w:rPr>
        <w:t xml:space="preserve">Council Member </w:t>
      </w:r>
      <w:proofErr w:type="spellStart"/>
      <w:r w:rsidR="003F3A08">
        <w:rPr>
          <w:rFonts w:asciiTheme="minorHAnsi" w:hAnsiTheme="minorHAnsi" w:cstheme="minorHAnsi"/>
          <w:sz w:val="24"/>
        </w:rPr>
        <w:t>Claverie</w:t>
      </w:r>
      <w:proofErr w:type="spellEnd"/>
    </w:p>
    <w:p w14:paraId="2E3F0F60" w14:textId="4F375227" w:rsidR="000D5DB0" w:rsidRPr="003F3A08" w:rsidRDefault="000D5DB0" w:rsidP="000D5DB0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VOTE:</w:t>
      </w:r>
      <w:r w:rsidR="003F3A08">
        <w:rPr>
          <w:rFonts w:asciiTheme="minorHAnsi" w:hAnsiTheme="minorHAnsi" w:cstheme="minorHAnsi"/>
          <w:b/>
          <w:bCs/>
          <w:sz w:val="24"/>
        </w:rPr>
        <w:t xml:space="preserve"> </w:t>
      </w:r>
      <w:r w:rsidR="003F3A08">
        <w:rPr>
          <w:rFonts w:asciiTheme="minorHAnsi" w:hAnsiTheme="minorHAnsi" w:cstheme="minorHAnsi"/>
          <w:sz w:val="24"/>
        </w:rPr>
        <w:t>The motion passed by a 4-0 vote, with Council Members voting as follows:</w:t>
      </w:r>
    </w:p>
    <w:p w14:paraId="11DAF88B" w14:textId="160DCDED" w:rsidR="000D5DB0" w:rsidRPr="003F3A08" w:rsidRDefault="000D5DB0" w:rsidP="000D5DB0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AYES:</w:t>
      </w:r>
      <w:r w:rsidR="003F3A08">
        <w:rPr>
          <w:rFonts w:asciiTheme="minorHAnsi" w:hAnsiTheme="minorHAnsi" w:cstheme="minorHAnsi"/>
          <w:b/>
          <w:bCs/>
          <w:sz w:val="24"/>
        </w:rPr>
        <w:t xml:space="preserve"> </w:t>
      </w:r>
      <w:r w:rsidR="003F3A08">
        <w:rPr>
          <w:rFonts w:asciiTheme="minorHAnsi" w:hAnsiTheme="minorHAnsi" w:cstheme="minorHAnsi"/>
          <w:sz w:val="24"/>
        </w:rPr>
        <w:t xml:space="preserve">Mayor Wood, Council Members </w:t>
      </w:r>
      <w:proofErr w:type="spellStart"/>
      <w:r w:rsidR="003F3A08">
        <w:rPr>
          <w:rFonts w:asciiTheme="minorHAnsi" w:hAnsiTheme="minorHAnsi" w:cstheme="minorHAnsi"/>
          <w:sz w:val="24"/>
        </w:rPr>
        <w:t>Reibslager</w:t>
      </w:r>
      <w:proofErr w:type="spellEnd"/>
      <w:r w:rsidR="003F3A08">
        <w:rPr>
          <w:rFonts w:asciiTheme="minorHAnsi" w:hAnsiTheme="minorHAnsi" w:cstheme="minorHAnsi"/>
          <w:sz w:val="24"/>
        </w:rPr>
        <w:t xml:space="preserve">, Finch &amp; </w:t>
      </w:r>
      <w:proofErr w:type="spellStart"/>
      <w:r w:rsidR="003F3A08">
        <w:rPr>
          <w:rFonts w:asciiTheme="minorHAnsi" w:hAnsiTheme="minorHAnsi" w:cstheme="minorHAnsi"/>
          <w:sz w:val="24"/>
        </w:rPr>
        <w:t>Claverie</w:t>
      </w:r>
      <w:proofErr w:type="spellEnd"/>
    </w:p>
    <w:p w14:paraId="092EE4D2" w14:textId="48E73EBA" w:rsidR="000D5DB0" w:rsidRPr="003F3A08" w:rsidRDefault="000D5DB0" w:rsidP="000D5DB0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NAYS:</w:t>
      </w:r>
      <w:r w:rsidR="003F3A08">
        <w:rPr>
          <w:rFonts w:asciiTheme="minorHAnsi" w:hAnsiTheme="minorHAnsi" w:cstheme="minorHAnsi"/>
          <w:b/>
          <w:bCs/>
          <w:sz w:val="24"/>
        </w:rPr>
        <w:t xml:space="preserve"> </w:t>
      </w:r>
      <w:r w:rsidR="003F3A08">
        <w:rPr>
          <w:rFonts w:asciiTheme="minorHAnsi" w:hAnsiTheme="minorHAnsi" w:cstheme="minorHAnsi"/>
          <w:sz w:val="24"/>
        </w:rPr>
        <w:t>None</w:t>
      </w:r>
    </w:p>
    <w:p w14:paraId="1BFDCCBB" w14:textId="5CDA1DD2" w:rsidR="000D5DB0" w:rsidRPr="003F3A08" w:rsidRDefault="000D5DB0" w:rsidP="000D5DB0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ABSTAINERS:</w:t>
      </w:r>
      <w:r w:rsidR="003F3A08">
        <w:rPr>
          <w:rFonts w:asciiTheme="minorHAnsi" w:hAnsiTheme="minorHAnsi" w:cstheme="minorHAnsi"/>
          <w:b/>
          <w:bCs/>
          <w:sz w:val="24"/>
        </w:rPr>
        <w:t xml:space="preserve"> </w:t>
      </w:r>
      <w:r w:rsidR="003F3A08">
        <w:rPr>
          <w:rFonts w:asciiTheme="minorHAnsi" w:hAnsiTheme="minorHAnsi" w:cstheme="minorHAnsi"/>
          <w:sz w:val="24"/>
        </w:rPr>
        <w:t>None</w:t>
      </w:r>
    </w:p>
    <w:p w14:paraId="400707BE" w14:textId="6BA12482" w:rsidR="000D5DB0" w:rsidRDefault="000D5DB0" w:rsidP="000D5DB0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ABSENT:</w:t>
      </w:r>
      <w:r w:rsidR="003F3A08">
        <w:rPr>
          <w:rFonts w:asciiTheme="minorHAnsi" w:hAnsiTheme="minorHAnsi" w:cstheme="minorHAnsi"/>
          <w:b/>
          <w:bCs/>
          <w:sz w:val="24"/>
        </w:rPr>
        <w:t xml:space="preserve"> </w:t>
      </w:r>
      <w:r w:rsidR="003F3A08">
        <w:rPr>
          <w:rFonts w:asciiTheme="minorHAnsi" w:hAnsiTheme="minorHAnsi" w:cstheme="minorHAnsi"/>
          <w:sz w:val="24"/>
        </w:rPr>
        <w:t>Vice-Mayor Stabile</w:t>
      </w:r>
    </w:p>
    <w:p w14:paraId="20027ECD" w14:textId="1AC73459" w:rsidR="003F3A08" w:rsidRDefault="003F3A08" w:rsidP="000D5DB0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</w:p>
    <w:p w14:paraId="03F7FE97" w14:textId="77777777" w:rsidR="009750A8" w:rsidRDefault="009750A8" w:rsidP="000D5DB0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</w:p>
    <w:p w14:paraId="6B672344" w14:textId="77777777" w:rsidR="009750A8" w:rsidRDefault="009750A8" w:rsidP="000D5DB0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</w:p>
    <w:p w14:paraId="75351300" w14:textId="77777777" w:rsidR="009750A8" w:rsidRDefault="009750A8" w:rsidP="000D5DB0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</w:p>
    <w:p w14:paraId="3CFCA49B" w14:textId="77777777" w:rsidR="009750A8" w:rsidRDefault="009750A8" w:rsidP="000D5DB0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</w:p>
    <w:p w14:paraId="66697CE1" w14:textId="100B99E4" w:rsidR="00A56EF2" w:rsidRPr="00FE5917" w:rsidRDefault="00A56EF2" w:rsidP="00FF003E">
      <w:pPr>
        <w:pStyle w:val="Heading1"/>
        <w:spacing w:line="240" w:lineRule="auto"/>
        <w:ind w:left="1440" w:firstLine="720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color w:val="auto"/>
        </w:rPr>
        <w:t xml:space="preserve">    </w:t>
      </w:r>
      <w:r>
        <w:rPr>
          <w:rFonts w:asciiTheme="minorHAnsi" w:hAnsiTheme="minorHAnsi" w:cstheme="minorHAnsi"/>
          <w:color w:val="auto"/>
          <w:sz w:val="32"/>
          <w:szCs w:val="32"/>
        </w:rPr>
        <w:t>SPECIAL COUNCIL STUDY SESSION</w:t>
      </w:r>
      <w:r w:rsidRPr="00FE5917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77E8BAA5" w14:textId="77777777" w:rsidR="00A56EF2" w:rsidRPr="00FE5917" w:rsidRDefault="00A56EF2" w:rsidP="00A56EF2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sz w:val="32"/>
          <w:szCs w:val="32"/>
        </w:rPr>
        <w:t xml:space="preserve">          </w:t>
      </w:r>
      <w:r w:rsidRPr="00FE5917">
        <w:rPr>
          <w:rFonts w:asciiTheme="minorHAnsi" w:hAnsiTheme="minorHAnsi" w:cstheme="minorHAnsi"/>
          <w:b/>
          <w:sz w:val="32"/>
          <w:szCs w:val="32"/>
        </w:rPr>
        <w:t xml:space="preserve">MEETING </w:t>
      </w:r>
      <w:r>
        <w:rPr>
          <w:rFonts w:asciiTheme="minorHAnsi" w:hAnsiTheme="minorHAnsi" w:cstheme="minorHAnsi"/>
          <w:b/>
          <w:sz w:val="32"/>
          <w:szCs w:val="32"/>
        </w:rPr>
        <w:t>MINUTES</w:t>
      </w:r>
      <w:r w:rsidRPr="00FE5917">
        <w:rPr>
          <w:rFonts w:asciiTheme="minorHAnsi" w:hAnsiTheme="minorHAnsi" w:cstheme="minorHAnsi"/>
          <w:b/>
          <w:sz w:val="32"/>
          <w:szCs w:val="32"/>
        </w:rPr>
        <w:t xml:space="preserve">          </w:t>
      </w:r>
    </w:p>
    <w:p w14:paraId="364D5643" w14:textId="77777777" w:rsidR="00A56EF2" w:rsidRPr="00FE5917" w:rsidRDefault="00A56EF2" w:rsidP="00A56EF2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b/>
          <w:sz w:val="32"/>
          <w:szCs w:val="32"/>
        </w:rPr>
        <w:t xml:space="preserve">         </w:t>
      </w:r>
      <w:r>
        <w:rPr>
          <w:rFonts w:asciiTheme="minorHAnsi" w:hAnsiTheme="minorHAnsi" w:cstheme="minorHAnsi"/>
          <w:b/>
          <w:sz w:val="32"/>
          <w:szCs w:val="32"/>
        </w:rPr>
        <w:t>6:00 P.M. MAY 18</w:t>
      </w:r>
      <w:r w:rsidRPr="00FE5917">
        <w:rPr>
          <w:rFonts w:asciiTheme="minorHAnsi" w:hAnsiTheme="minorHAnsi" w:cstheme="minorHAnsi"/>
          <w:b/>
          <w:sz w:val="32"/>
          <w:szCs w:val="32"/>
        </w:rPr>
        <w:t>, 202</w:t>
      </w:r>
      <w:r>
        <w:rPr>
          <w:rFonts w:asciiTheme="minorHAnsi" w:hAnsiTheme="minorHAnsi" w:cstheme="minorHAnsi"/>
          <w:b/>
          <w:sz w:val="32"/>
          <w:szCs w:val="32"/>
        </w:rPr>
        <w:t>2</w:t>
      </w:r>
    </w:p>
    <w:p w14:paraId="4FF307CE" w14:textId="77777777" w:rsidR="00A56EF2" w:rsidRPr="008E6BC8" w:rsidRDefault="00A56EF2" w:rsidP="00A56EF2">
      <w:pPr>
        <w:pStyle w:val="Title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ZOOM MEETING I. D. NUMBER 957-511-4862 PASSCODE I. D. NUMBER 338501</w:t>
      </w:r>
    </w:p>
    <w:p w14:paraId="39183203" w14:textId="77777777" w:rsidR="00A56EF2" w:rsidRDefault="00A56EF2" w:rsidP="003F3A08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3D37E072" w14:textId="77777777" w:rsidR="009750A8" w:rsidRDefault="009750A8" w:rsidP="003F3A08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281B739B" w14:textId="77777777" w:rsidR="009750A8" w:rsidRDefault="009750A8" w:rsidP="009750A8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MEETING ADJOURNED AT 7:05 P.M.</w:t>
      </w:r>
    </w:p>
    <w:p w14:paraId="586FD99E" w14:textId="77777777" w:rsidR="009750A8" w:rsidRDefault="009750A8" w:rsidP="003F3A08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51F78D74" w14:textId="77777777" w:rsidR="009750A8" w:rsidRDefault="009750A8" w:rsidP="003F3A08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462C92E9" w14:textId="77777777" w:rsidR="009750A8" w:rsidRDefault="009750A8" w:rsidP="003F3A08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4CDDC8F0" w14:textId="20FA877D" w:rsidR="003F3A08" w:rsidRDefault="003F3A08" w:rsidP="003F3A08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 hereby confirm the foregoing minutes are a true and accurate copy of the minutes of a Special </w:t>
      </w:r>
      <w:r w:rsidR="00A56EF2">
        <w:rPr>
          <w:rFonts w:asciiTheme="minorHAnsi" w:hAnsiTheme="minorHAnsi" w:cstheme="minorHAnsi"/>
          <w:sz w:val="24"/>
        </w:rPr>
        <w:t xml:space="preserve">Council </w:t>
      </w:r>
      <w:r>
        <w:rPr>
          <w:rFonts w:asciiTheme="minorHAnsi" w:hAnsiTheme="minorHAnsi" w:cstheme="minorHAnsi"/>
          <w:sz w:val="24"/>
        </w:rPr>
        <w:t>Study Session held May 18, 2022, at 6:00 pm.  I further certify that the meeting was duly called, held, and that a quorum was present.</w:t>
      </w:r>
    </w:p>
    <w:p w14:paraId="3B6C4195" w14:textId="431CD3F6" w:rsidR="00A56EF2" w:rsidRDefault="00A56EF2" w:rsidP="003F3A08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43FC4E3F" w14:textId="5C9E4D12" w:rsidR="00A56EF2" w:rsidRDefault="00A56EF2" w:rsidP="003F3A08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Dated this ______ Day of _________________, 2022</w:t>
      </w:r>
    </w:p>
    <w:p w14:paraId="3FFF9065" w14:textId="4A5338E6" w:rsidR="00A56EF2" w:rsidRDefault="00A56EF2" w:rsidP="003F3A08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75BAB0F5" w14:textId="1623AC4E" w:rsidR="00A56EF2" w:rsidRDefault="00A56EF2" w:rsidP="003F3A08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7195E534" w14:textId="5E7E9FCF" w:rsidR="00A56EF2" w:rsidRDefault="00A56EF2" w:rsidP="003F3A08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APPROVED:</w:t>
      </w:r>
    </w:p>
    <w:p w14:paraId="3AC5A599" w14:textId="4B6EB533" w:rsidR="00A56EF2" w:rsidRDefault="00A56EF2" w:rsidP="003F3A08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712A3E77" w14:textId="48C72B47" w:rsidR="00A56EF2" w:rsidRDefault="00A56EF2" w:rsidP="003F3A08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___________________________</w:t>
      </w:r>
    </w:p>
    <w:p w14:paraId="1BD411EB" w14:textId="1C6C7083" w:rsidR="00A56EF2" w:rsidRDefault="00A56EF2" w:rsidP="003F3A08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Andrea Wood, Mayor</w:t>
      </w:r>
    </w:p>
    <w:p w14:paraId="07252297" w14:textId="36ACBBE5" w:rsidR="00A56EF2" w:rsidRDefault="00A56EF2" w:rsidP="003F3A08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1BB10D25" w14:textId="3526C136" w:rsidR="00A56EF2" w:rsidRDefault="00A56EF2" w:rsidP="003F3A08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ATTEST:</w:t>
      </w:r>
    </w:p>
    <w:p w14:paraId="2ACF08D7" w14:textId="6392D9E0" w:rsidR="00A56EF2" w:rsidRDefault="00A56EF2" w:rsidP="003F3A08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13BD41F1" w14:textId="5E976CAD" w:rsidR="00A56EF2" w:rsidRDefault="00A56EF2" w:rsidP="003F3A08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7231168A" w14:textId="5107AEFB" w:rsidR="00A56EF2" w:rsidRDefault="00A56EF2" w:rsidP="003F3A08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</w:t>
      </w:r>
    </w:p>
    <w:p w14:paraId="2ED0A9F4" w14:textId="568298DB" w:rsidR="00A56EF2" w:rsidRPr="003F3A08" w:rsidRDefault="00A56EF2" w:rsidP="003F3A08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Ron Robinson, Town Clerk</w:t>
      </w:r>
    </w:p>
    <w:p w14:paraId="6BB9B0A7" w14:textId="77777777" w:rsidR="000D5DB0" w:rsidRPr="000D5DB0" w:rsidRDefault="000D5DB0" w:rsidP="000D5DB0">
      <w:pPr>
        <w:pStyle w:val="Title"/>
        <w:ind w:firstLine="720"/>
        <w:jc w:val="left"/>
        <w:rPr>
          <w:rFonts w:asciiTheme="minorHAnsi" w:hAnsiTheme="minorHAnsi" w:cstheme="minorHAnsi"/>
          <w:b/>
          <w:bCs/>
          <w:sz w:val="24"/>
        </w:rPr>
      </w:pPr>
    </w:p>
    <w:p w14:paraId="4B2BC6CE" w14:textId="77777777" w:rsidR="000D5DB0" w:rsidRPr="000D5DB0" w:rsidRDefault="000D5DB0" w:rsidP="000D5DB0">
      <w:pPr>
        <w:pStyle w:val="Level1"/>
        <w:numPr>
          <w:ilvl w:val="0"/>
          <w:numId w:val="0"/>
        </w:numPr>
        <w:ind w:left="720"/>
        <w:rPr>
          <w:rFonts w:cstheme="minorHAnsi"/>
          <w:b/>
          <w:bCs/>
          <w:sz w:val="24"/>
        </w:rPr>
      </w:pPr>
    </w:p>
    <w:p w14:paraId="487A7F8D" w14:textId="77777777" w:rsidR="000D5DB0" w:rsidRPr="000D5DB0" w:rsidRDefault="000D5DB0" w:rsidP="000D5DB0">
      <w:pPr>
        <w:pStyle w:val="Level1"/>
        <w:numPr>
          <w:ilvl w:val="0"/>
          <w:numId w:val="0"/>
        </w:numPr>
        <w:ind w:left="720"/>
        <w:rPr>
          <w:rFonts w:cstheme="minorHAnsi"/>
          <w:sz w:val="24"/>
        </w:rPr>
      </w:pPr>
    </w:p>
    <w:p w14:paraId="7E93D541" w14:textId="77777777" w:rsidR="000D5DB0" w:rsidRPr="000D5DB0" w:rsidRDefault="000D5DB0" w:rsidP="000D5DB0">
      <w:pPr>
        <w:pStyle w:val="Level1"/>
        <w:numPr>
          <w:ilvl w:val="0"/>
          <w:numId w:val="0"/>
        </w:numPr>
        <w:ind w:left="720"/>
        <w:rPr>
          <w:rFonts w:cstheme="minorHAnsi"/>
          <w:sz w:val="24"/>
        </w:rPr>
      </w:pPr>
    </w:p>
    <w:p w14:paraId="769907B4" w14:textId="77777777" w:rsidR="007C7569" w:rsidRDefault="007C7569" w:rsidP="007C7569">
      <w:pPr>
        <w:pStyle w:val="Title"/>
      </w:pPr>
    </w:p>
    <w:p w14:paraId="67C96BF0" w14:textId="77777777" w:rsidR="0015526E" w:rsidRDefault="0015526E"/>
    <w:p w14:paraId="353ED797" w14:textId="77777777" w:rsidR="00C34280" w:rsidRPr="00C17FD9" w:rsidRDefault="00C34280" w:rsidP="00C34280">
      <w:pPr>
        <w:pStyle w:val="Title"/>
        <w:jc w:val="left"/>
        <w:rPr>
          <w:sz w:val="22"/>
          <w:szCs w:val="22"/>
        </w:rPr>
      </w:pPr>
    </w:p>
    <w:p w14:paraId="46E189EE" w14:textId="77777777" w:rsidR="00C34280" w:rsidRDefault="00C34280" w:rsidP="00C34280">
      <w:pPr>
        <w:pStyle w:val="Title"/>
      </w:pPr>
    </w:p>
    <w:sectPr w:rsidR="00C34280" w:rsidSect="005501A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83CC" w14:textId="77777777" w:rsidR="002865DA" w:rsidRDefault="002865DA" w:rsidP="005D4232">
      <w:pPr>
        <w:spacing w:line="240" w:lineRule="auto"/>
      </w:pPr>
      <w:r>
        <w:separator/>
      </w:r>
    </w:p>
  </w:endnote>
  <w:endnote w:type="continuationSeparator" w:id="0">
    <w:p w14:paraId="197CD8D0" w14:textId="77777777" w:rsidR="002865DA" w:rsidRDefault="002865DA" w:rsidP="005D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008E" w14:textId="77777777" w:rsidR="00785362" w:rsidRDefault="00785362" w:rsidP="00785362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(520) 394-2229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e-mail: patagoniagov@qwest.net</w:t>
    </w:r>
    <w:r>
      <w:rPr>
        <w:rFonts w:ascii="Arial" w:hAnsi="Arial" w:cs="Arial"/>
        <w:sz w:val="16"/>
      </w:rPr>
      <w:tab/>
      <w:t xml:space="preserve">               </w:t>
    </w:r>
    <w:r>
      <w:rPr>
        <w:rFonts w:ascii="Arial" w:hAnsi="Arial" w:cs="Arial"/>
        <w:sz w:val="16"/>
      </w:rPr>
      <w:tab/>
      <w:t xml:space="preserve">   FAX (520) 394-2861</w:t>
    </w:r>
  </w:p>
  <w:p w14:paraId="1C363881" w14:textId="77777777" w:rsidR="00785362" w:rsidRDefault="00785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EC23" w14:textId="77777777" w:rsidR="002865DA" w:rsidRDefault="002865DA" w:rsidP="005D4232">
      <w:pPr>
        <w:spacing w:line="240" w:lineRule="auto"/>
      </w:pPr>
      <w:r>
        <w:separator/>
      </w:r>
    </w:p>
  </w:footnote>
  <w:footnote w:type="continuationSeparator" w:id="0">
    <w:p w14:paraId="2AAF3C5B" w14:textId="77777777" w:rsidR="002865DA" w:rsidRDefault="002865DA" w:rsidP="005D4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1D29" w14:textId="77777777" w:rsidR="005D4232" w:rsidRDefault="00785362" w:rsidP="005D4232">
    <w:pPr>
      <w:pStyle w:val="Title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4E00892E" wp14:editId="059B9157">
          <wp:simplePos x="0" y="0"/>
          <wp:positionH relativeFrom="column">
            <wp:posOffset>-107950</wp:posOffset>
          </wp:positionH>
          <wp:positionV relativeFrom="paragraph">
            <wp:posOffset>-139700</wp:posOffset>
          </wp:positionV>
          <wp:extent cx="1200150" cy="1193800"/>
          <wp:effectExtent l="19050" t="0" r="0" b="0"/>
          <wp:wrapSquare wrapText="bothSides"/>
          <wp:docPr id="2" name="Picture 1" descr="patagon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gonia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4232">
      <w:rPr>
        <w:sz w:val="32"/>
      </w:rPr>
      <w:t xml:space="preserve">TOWN OF </w:t>
    </w:r>
    <w:smartTag w:uri="urn:schemas-microsoft-com:office:smarttags" w:element="City">
      <w:smartTag w:uri="urn:schemas-microsoft-com:office:smarttags" w:element="place">
        <w:r w:rsidR="005D4232">
          <w:rPr>
            <w:sz w:val="32"/>
          </w:rPr>
          <w:t>PATAGONIA</w:t>
        </w:r>
      </w:smartTag>
    </w:smartTag>
  </w:p>
  <w:p w14:paraId="2F87609F" w14:textId="77777777" w:rsidR="005D4232" w:rsidRDefault="005D4232" w:rsidP="005D4232">
    <w:pPr>
      <w:jc w:val="center"/>
    </w:pPr>
    <w:r>
      <w:rPr>
        <w:rFonts w:ascii="Arial" w:hAnsi="Arial" w:cs="Arial"/>
        <w:sz w:val="16"/>
      </w:rPr>
      <w:t xml:space="preserve">P.O. </w:t>
    </w:r>
    <w:smartTag w:uri="urn:schemas-microsoft-com:office:smarttags" w:element="Street">
      <w:r>
        <w:rPr>
          <w:rFonts w:ascii="Arial" w:hAnsi="Arial" w:cs="Arial"/>
          <w:sz w:val="16"/>
        </w:rPr>
        <w:t>BOX</w:t>
      </w:r>
    </w:smartTag>
    <w:r>
      <w:rPr>
        <w:rFonts w:ascii="Arial" w:hAnsi="Arial" w:cs="Arial"/>
        <w:sz w:val="16"/>
      </w:rPr>
      <w:t xml:space="preserve"> 767</w:t>
    </w:r>
    <w:r w:rsidR="00011424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PATAGONIA, </w:t>
    </w:r>
    <w:smartTag w:uri="urn:schemas-microsoft-com:office:smarttags" w:element="State">
      <w:r>
        <w:rPr>
          <w:rFonts w:ascii="Arial" w:hAnsi="Arial" w:cs="Arial"/>
          <w:sz w:val="16"/>
        </w:rPr>
        <w:t>AZ</w:t>
      </w:r>
    </w:smartTag>
    <w:r>
      <w:rPr>
        <w:rFonts w:ascii="Arial" w:hAnsi="Arial" w:cs="Arial"/>
        <w:sz w:val="16"/>
      </w:rPr>
      <w:t xml:space="preserve">  85624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32DAD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upperLetter"/>
      <w:lvlText w:val="%6)"/>
      <w:lvlJc w:val="left"/>
      <w:pPr>
        <w:tabs>
          <w:tab w:val="num" w:pos="720"/>
        </w:tabs>
        <w:ind w:left="720" w:hanging="72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)"/>
      <w:lvlJc w:val="left"/>
      <w:pPr>
        <w:ind w:left="360" w:hanging="360"/>
      </w:pPr>
    </w:lvl>
  </w:abstractNum>
  <w:abstractNum w:abstractNumId="1" w15:restartNumberingAfterBreak="0">
    <w:nsid w:val="010E323A"/>
    <w:multiLevelType w:val="hybridMultilevel"/>
    <w:tmpl w:val="BBE4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3AE"/>
    <w:multiLevelType w:val="hybridMultilevel"/>
    <w:tmpl w:val="4EE405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F92"/>
    <w:multiLevelType w:val="hybridMultilevel"/>
    <w:tmpl w:val="FA8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37A1"/>
    <w:multiLevelType w:val="hybridMultilevel"/>
    <w:tmpl w:val="264474A6"/>
    <w:lvl w:ilvl="0" w:tplc="63DE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81272"/>
    <w:multiLevelType w:val="hybridMultilevel"/>
    <w:tmpl w:val="952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6009C"/>
    <w:multiLevelType w:val="hybridMultilevel"/>
    <w:tmpl w:val="29A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036050">
    <w:abstractNumId w:val="5"/>
  </w:num>
  <w:num w:numId="2" w16cid:durableId="1234506859">
    <w:abstractNumId w:val="6"/>
  </w:num>
  <w:num w:numId="3" w16cid:durableId="1917012999">
    <w:abstractNumId w:val="3"/>
  </w:num>
  <w:num w:numId="4" w16cid:durableId="1884559821">
    <w:abstractNumId w:val="1"/>
  </w:num>
  <w:num w:numId="5" w16cid:durableId="1576013553">
    <w:abstractNumId w:val="2"/>
  </w:num>
  <w:num w:numId="6" w16cid:durableId="100536816">
    <w:abstractNumId w:val="4"/>
  </w:num>
  <w:num w:numId="7" w16cid:durableId="387151774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eastAsiaTheme="minorHAnsi" w:hAnsi="Times New Roman" w:cstheme="minorBidi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4590"/>
          </w:tabs>
          <w:ind w:left="459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310"/>
          </w:tabs>
          <w:ind w:left="5310" w:hanging="180"/>
        </w:pPr>
      </w:lvl>
    </w:lvlOverride>
    <w:lvlOverride w:ilvl="3">
      <w:lvl w:ilvl="3">
        <w:start w:val="2"/>
        <w:numFmt w:val="decimal"/>
        <w:lvlText w:val="%4."/>
        <w:lvlJc w:val="left"/>
        <w:pPr>
          <w:tabs>
            <w:tab w:val="num" w:pos="6030"/>
          </w:tabs>
          <w:ind w:left="603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750"/>
          </w:tabs>
          <w:ind w:left="6750" w:hanging="360"/>
        </w:pPr>
      </w:lvl>
    </w:lvlOverride>
    <w:lvlOverride w:ilvl="5">
      <w:lvl w:ilvl="5">
        <w:start w:val="2"/>
        <w:numFmt w:val="lowerRoman"/>
        <w:lvlText w:val="%6)"/>
        <w:lvlJc w:val="right"/>
        <w:pPr>
          <w:tabs>
            <w:tab w:val="num" w:pos="7470"/>
          </w:tabs>
          <w:ind w:left="747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190"/>
          </w:tabs>
          <w:ind w:left="819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910"/>
          </w:tabs>
          <w:ind w:left="8910" w:hanging="360"/>
        </w:pPr>
      </w:lvl>
    </w:lvlOverride>
    <w:lvlOverride w:ilvl="8">
      <w:lvl w:ilvl="8">
        <w:start w:val="1"/>
        <w:numFmt w:val="lowerRoman"/>
        <w:lvlText w:val="%9)"/>
        <w:lvlJc w:val="right"/>
        <w:pPr>
          <w:tabs>
            <w:tab w:val="num" w:pos="9630"/>
          </w:tabs>
          <w:ind w:left="963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D9"/>
    <w:rsid w:val="0000723F"/>
    <w:rsid w:val="00011424"/>
    <w:rsid w:val="00020177"/>
    <w:rsid w:val="00072F8A"/>
    <w:rsid w:val="000913FD"/>
    <w:rsid w:val="000946EC"/>
    <w:rsid w:val="000C1503"/>
    <w:rsid w:val="000D5DB0"/>
    <w:rsid w:val="000E2944"/>
    <w:rsid w:val="0015526E"/>
    <w:rsid w:val="00186DD7"/>
    <w:rsid w:val="00201554"/>
    <w:rsid w:val="002039A6"/>
    <w:rsid w:val="00213A05"/>
    <w:rsid w:val="00220814"/>
    <w:rsid w:val="002708C9"/>
    <w:rsid w:val="00276C31"/>
    <w:rsid w:val="00286168"/>
    <w:rsid w:val="002865DA"/>
    <w:rsid w:val="002C66EA"/>
    <w:rsid w:val="00303F7F"/>
    <w:rsid w:val="003D4F57"/>
    <w:rsid w:val="003F3A08"/>
    <w:rsid w:val="004D35E8"/>
    <w:rsid w:val="005501A2"/>
    <w:rsid w:val="00552AA5"/>
    <w:rsid w:val="0059728A"/>
    <w:rsid w:val="005D4232"/>
    <w:rsid w:val="005E0566"/>
    <w:rsid w:val="00667793"/>
    <w:rsid w:val="00697B22"/>
    <w:rsid w:val="007044A4"/>
    <w:rsid w:val="00785362"/>
    <w:rsid w:val="007C7569"/>
    <w:rsid w:val="007E015C"/>
    <w:rsid w:val="00835E7C"/>
    <w:rsid w:val="00836DA2"/>
    <w:rsid w:val="008E6BC8"/>
    <w:rsid w:val="00907BED"/>
    <w:rsid w:val="00952EE6"/>
    <w:rsid w:val="009750A8"/>
    <w:rsid w:val="00A17257"/>
    <w:rsid w:val="00A22641"/>
    <w:rsid w:val="00A24C6A"/>
    <w:rsid w:val="00A26BB4"/>
    <w:rsid w:val="00A27FDA"/>
    <w:rsid w:val="00A43842"/>
    <w:rsid w:val="00A56EF2"/>
    <w:rsid w:val="00AD416D"/>
    <w:rsid w:val="00B66258"/>
    <w:rsid w:val="00B91596"/>
    <w:rsid w:val="00BB3125"/>
    <w:rsid w:val="00BF6EFA"/>
    <w:rsid w:val="00C17FD9"/>
    <w:rsid w:val="00C25CC6"/>
    <w:rsid w:val="00C34280"/>
    <w:rsid w:val="00C97B57"/>
    <w:rsid w:val="00D26239"/>
    <w:rsid w:val="00D820D7"/>
    <w:rsid w:val="00D82690"/>
    <w:rsid w:val="00DA1F60"/>
    <w:rsid w:val="00DD3B83"/>
    <w:rsid w:val="00DF64B5"/>
    <w:rsid w:val="00E37871"/>
    <w:rsid w:val="00E74111"/>
    <w:rsid w:val="00EA20F4"/>
    <w:rsid w:val="00EA55F4"/>
    <w:rsid w:val="00EE5D5B"/>
    <w:rsid w:val="00EF15B0"/>
    <w:rsid w:val="00F54481"/>
    <w:rsid w:val="00F70AC4"/>
    <w:rsid w:val="00F81A58"/>
    <w:rsid w:val="00FB31EC"/>
    <w:rsid w:val="00FE5917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6DD0B77"/>
  <w15:docId w15:val="{2EA9B1BF-5722-4CAE-801F-E8473F6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41"/>
  </w:style>
  <w:style w:type="paragraph" w:styleId="Heading1">
    <w:name w:val="heading 1"/>
    <w:basedOn w:val="Normal"/>
    <w:next w:val="Normal"/>
    <w:link w:val="Heading1Char"/>
    <w:uiPriority w:val="9"/>
    <w:qFormat/>
    <w:rsid w:val="007C75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D4232"/>
  </w:style>
  <w:style w:type="paragraph" w:styleId="Footer">
    <w:name w:val="footer"/>
    <w:basedOn w:val="Normal"/>
    <w:link w:val="FooterChar"/>
    <w:uiPriority w:val="99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32"/>
  </w:style>
  <w:style w:type="paragraph" w:styleId="Title">
    <w:name w:val="Title"/>
    <w:basedOn w:val="Normal"/>
    <w:link w:val="TitleChar"/>
    <w:qFormat/>
    <w:rsid w:val="005D4232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D423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8C9"/>
    <w:pPr>
      <w:ind w:left="720"/>
      <w:contextualSpacing/>
    </w:pPr>
  </w:style>
  <w:style w:type="paragraph" w:customStyle="1" w:styleId="Level1">
    <w:name w:val="Level 1"/>
    <w:basedOn w:val="Normal"/>
    <w:rsid w:val="00C17FD9"/>
    <w:pPr>
      <w:numPr>
        <w:numId w:val="7"/>
      </w:numPr>
      <w:tabs>
        <w:tab w:val="left" w:pos="-1440"/>
        <w:tab w:val="left" w:pos="-720"/>
        <w:tab w:val="left" w:pos="0"/>
        <w:tab w:val="left" w:pos="720"/>
        <w:tab w:val="num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00" w:line="276" w:lineRule="auto"/>
      <w:outlineLvl w:val="0"/>
    </w:pPr>
  </w:style>
  <w:style w:type="character" w:customStyle="1" w:styleId="Heading1Char">
    <w:name w:val="Heading 1 Char"/>
    <w:basedOn w:val="DefaultParagraphFont"/>
    <w:link w:val="Heading1"/>
    <w:uiPriority w:val="9"/>
    <w:rsid w:val="007C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ocuments\st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470C-9B7D-42BA-9C3B-71B31AC9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stationary template</Template>
  <TotalTime>115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4</cp:revision>
  <cp:lastPrinted>2021-04-16T14:46:00Z</cp:lastPrinted>
  <dcterms:created xsi:type="dcterms:W3CDTF">2022-05-19T18:57:00Z</dcterms:created>
  <dcterms:modified xsi:type="dcterms:W3CDTF">2022-05-19T20:51:00Z</dcterms:modified>
</cp:coreProperties>
</file>