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E496" w14:textId="6BB0FEB4" w:rsidR="002C66EA" w:rsidRPr="008E6BC8" w:rsidRDefault="002C66EA" w:rsidP="008E6BC8">
      <w:pPr>
        <w:pStyle w:val="Heading1"/>
        <w:spacing w:line="240" w:lineRule="auto"/>
        <w:rPr>
          <w:color w:val="auto"/>
        </w:rPr>
      </w:pPr>
    </w:p>
    <w:p w14:paraId="45E0A51C" w14:textId="77777777" w:rsidR="00303F7F" w:rsidRDefault="00303F7F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14:paraId="614743AE" w14:textId="6E9ADB6C"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77777777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AGENDA          </w:t>
      </w:r>
    </w:p>
    <w:p w14:paraId="3A49F2B4" w14:textId="7164EB61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303F7F">
        <w:rPr>
          <w:rFonts w:asciiTheme="minorHAnsi" w:hAnsiTheme="minorHAnsi" w:cstheme="minorHAnsi"/>
          <w:b/>
          <w:sz w:val="32"/>
          <w:szCs w:val="32"/>
        </w:rPr>
        <w:t>MAY</w:t>
      </w:r>
      <w:r w:rsidR="008E6BC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03F7F">
        <w:rPr>
          <w:rFonts w:asciiTheme="minorHAnsi" w:hAnsiTheme="minorHAnsi" w:cstheme="minorHAnsi"/>
          <w:b/>
          <w:sz w:val="32"/>
          <w:szCs w:val="32"/>
        </w:rPr>
        <w:t>18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</w:t>
      </w:r>
      <w:r w:rsidR="00186DD7">
        <w:rPr>
          <w:rFonts w:asciiTheme="minorHAnsi" w:hAnsiTheme="minorHAnsi" w:cstheme="minorHAnsi"/>
          <w:b/>
          <w:sz w:val="32"/>
          <w:szCs w:val="32"/>
        </w:rPr>
        <w:t>2</w:t>
      </w:r>
    </w:p>
    <w:p w14:paraId="41F0C745" w14:textId="7117B043" w:rsidR="007C7569" w:rsidRPr="008E6BC8" w:rsidRDefault="008E6BC8" w:rsidP="007C7569">
      <w:pPr>
        <w:pStyle w:val="Title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ZOOM MEETING I. D. NUMBER 957-511-4862 PASSCODE I. D. NUMBER 338501</w:t>
      </w:r>
    </w:p>
    <w:p w14:paraId="3B737E0E" w14:textId="77777777" w:rsidR="008E6BC8" w:rsidRDefault="008E6BC8" w:rsidP="008E6BC8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</w:p>
    <w:p w14:paraId="4D1980C6" w14:textId="5AF31B84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666E1C8B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294A00ED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7124450" w14:textId="20977CC8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</w:t>
      </w:r>
      <w:r w:rsidR="00303F7F">
        <w:rPr>
          <w:rFonts w:cstheme="minorHAnsi"/>
          <w:sz w:val="24"/>
        </w:rPr>
        <w:t>TO DETERMINE A FEE SCHEDULE FOR USE OF THE PUBLIC PARKS FOR VARIOUS ACTIVITIES.</w:t>
      </w:r>
    </w:p>
    <w:p w14:paraId="32D37E17" w14:textId="77777777"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395A" w14:textId="77777777" w:rsidR="00220814" w:rsidRDefault="00220814" w:rsidP="005D4232">
      <w:pPr>
        <w:spacing w:line="240" w:lineRule="auto"/>
      </w:pPr>
      <w:r>
        <w:separator/>
      </w:r>
    </w:p>
  </w:endnote>
  <w:endnote w:type="continuationSeparator" w:id="0">
    <w:p w14:paraId="10453D7D" w14:textId="77777777" w:rsidR="00220814" w:rsidRDefault="00220814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AE45" w14:textId="77777777" w:rsidR="00220814" w:rsidRDefault="00220814" w:rsidP="005D4232">
      <w:pPr>
        <w:spacing w:line="240" w:lineRule="auto"/>
      </w:pPr>
      <w:r>
        <w:separator/>
      </w:r>
    </w:p>
  </w:footnote>
  <w:footnote w:type="continuationSeparator" w:id="0">
    <w:p w14:paraId="3892173D" w14:textId="77777777" w:rsidR="00220814" w:rsidRDefault="00220814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6050">
    <w:abstractNumId w:val="5"/>
  </w:num>
  <w:num w:numId="2" w16cid:durableId="1234506859">
    <w:abstractNumId w:val="6"/>
  </w:num>
  <w:num w:numId="3" w16cid:durableId="1917012999">
    <w:abstractNumId w:val="3"/>
  </w:num>
  <w:num w:numId="4" w16cid:durableId="1884559821">
    <w:abstractNumId w:val="1"/>
  </w:num>
  <w:num w:numId="5" w16cid:durableId="1576013553">
    <w:abstractNumId w:val="2"/>
  </w:num>
  <w:num w:numId="6" w16cid:durableId="100536816">
    <w:abstractNumId w:val="4"/>
  </w:num>
  <w:num w:numId="7" w16cid:durableId="38715177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186DD7"/>
    <w:rsid w:val="00201554"/>
    <w:rsid w:val="002039A6"/>
    <w:rsid w:val="00213A05"/>
    <w:rsid w:val="00220814"/>
    <w:rsid w:val="002708C9"/>
    <w:rsid w:val="00276C31"/>
    <w:rsid w:val="00286168"/>
    <w:rsid w:val="002C66EA"/>
    <w:rsid w:val="00303F7F"/>
    <w:rsid w:val="003D4F57"/>
    <w:rsid w:val="004D35E8"/>
    <w:rsid w:val="005501A2"/>
    <w:rsid w:val="00552AA5"/>
    <w:rsid w:val="0059728A"/>
    <w:rsid w:val="005D4232"/>
    <w:rsid w:val="005E0566"/>
    <w:rsid w:val="00667793"/>
    <w:rsid w:val="00697B22"/>
    <w:rsid w:val="007044A4"/>
    <w:rsid w:val="00785362"/>
    <w:rsid w:val="007C7569"/>
    <w:rsid w:val="007E015C"/>
    <w:rsid w:val="00835E7C"/>
    <w:rsid w:val="00836DA2"/>
    <w:rsid w:val="008E6BC8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D3B83"/>
    <w:rsid w:val="00DF64B5"/>
    <w:rsid w:val="00E37871"/>
    <w:rsid w:val="00E74111"/>
    <w:rsid w:val="00EA55F4"/>
    <w:rsid w:val="00EE5D5B"/>
    <w:rsid w:val="00EF15B0"/>
    <w:rsid w:val="00F54481"/>
    <w:rsid w:val="00F70AC4"/>
    <w:rsid w:val="00F81A58"/>
    <w:rsid w:val="00FB31E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2021-04-16T14:46:00Z</cp:lastPrinted>
  <dcterms:created xsi:type="dcterms:W3CDTF">2022-05-13T14:44:00Z</dcterms:created>
  <dcterms:modified xsi:type="dcterms:W3CDTF">2022-05-13T14:44:00Z</dcterms:modified>
</cp:coreProperties>
</file>