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E496" w14:textId="6BB0FEB4" w:rsidR="002C66EA" w:rsidRPr="008E6BC8" w:rsidRDefault="002C66EA" w:rsidP="008E6BC8">
      <w:pPr>
        <w:pStyle w:val="Heading1"/>
        <w:spacing w:line="240" w:lineRule="auto"/>
        <w:rPr>
          <w:color w:val="auto"/>
        </w:rPr>
      </w:pPr>
    </w:p>
    <w:p w14:paraId="614743AE" w14:textId="77777777" w:rsidR="007C7569" w:rsidRPr="00FE5917" w:rsidRDefault="0059728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5FC475A" w14:textId="45FFBFF6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</w:t>
      </w:r>
      <w:r w:rsidR="00831ED7">
        <w:rPr>
          <w:rFonts w:asciiTheme="minorHAnsi" w:hAnsiTheme="minorHAnsi" w:cstheme="minorHAnsi"/>
          <w:b/>
          <w:sz w:val="32"/>
          <w:szCs w:val="32"/>
        </w:rPr>
        <w:t>MINUTES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</w:p>
    <w:p w14:paraId="3A49F2B4" w14:textId="43EE7FF1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6:00 P.M. </w:t>
      </w:r>
      <w:r w:rsidR="008E6BC8">
        <w:rPr>
          <w:rFonts w:asciiTheme="minorHAnsi" w:hAnsiTheme="minorHAnsi" w:cstheme="minorHAnsi"/>
          <w:b/>
          <w:sz w:val="32"/>
          <w:szCs w:val="32"/>
        </w:rPr>
        <w:t>APRIL 20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</w:t>
      </w:r>
      <w:r w:rsidR="00186DD7">
        <w:rPr>
          <w:rFonts w:asciiTheme="minorHAnsi" w:hAnsiTheme="minorHAnsi" w:cstheme="minorHAnsi"/>
          <w:b/>
          <w:sz w:val="32"/>
          <w:szCs w:val="32"/>
        </w:rPr>
        <w:t>2</w:t>
      </w:r>
    </w:p>
    <w:p w14:paraId="41F0C745" w14:textId="7117B043" w:rsidR="007C7569" w:rsidRPr="008E6BC8" w:rsidRDefault="008E6BC8" w:rsidP="007C7569">
      <w:pPr>
        <w:pStyle w:val="Title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ZOOM MEETING I. D. NUMBER 957-511-4862 PASSCODE I. D. NUMBER 338501</w:t>
      </w:r>
    </w:p>
    <w:p w14:paraId="3B737E0E" w14:textId="77777777" w:rsidR="008E6BC8" w:rsidRDefault="008E6BC8" w:rsidP="008E6BC8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</w:p>
    <w:p w14:paraId="4D1980C6" w14:textId="145EC364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  <w:r w:rsidR="00831ED7">
        <w:rPr>
          <w:rFonts w:cstheme="minorHAnsi"/>
          <w:sz w:val="24"/>
        </w:rPr>
        <w:t>—Mayor Wood called the meeting to order at 6:00 pm.</w:t>
      </w:r>
    </w:p>
    <w:p w14:paraId="0EBBB7C7" w14:textId="4F802A0D" w:rsidR="001E461B" w:rsidRPr="001E461B" w:rsidRDefault="007C7569" w:rsidP="001E461B">
      <w:pPr>
        <w:pStyle w:val="Level1"/>
        <w:tabs>
          <w:tab w:val="clear" w:pos="900"/>
          <w:tab w:val="num" w:pos="720"/>
        </w:tabs>
        <w:rPr>
          <w:rFonts w:cstheme="minorHAnsi"/>
          <w:sz w:val="24"/>
        </w:rPr>
      </w:pPr>
      <w:r w:rsidRPr="001E461B">
        <w:rPr>
          <w:rFonts w:cstheme="minorHAnsi"/>
          <w:sz w:val="24"/>
        </w:rPr>
        <w:t>ROLL CALL</w:t>
      </w:r>
      <w:r w:rsidR="002C66EA" w:rsidRPr="001E461B">
        <w:rPr>
          <w:rFonts w:cstheme="minorHAnsi"/>
          <w:sz w:val="24"/>
        </w:rPr>
        <w:t>/THIS MEETING WILL BE HELD WITH PARTIAL PUBLIC PARTICIPATION IN THE MEETING AND VIA ZOOM MEETING.</w:t>
      </w:r>
      <w:r w:rsidR="00831ED7" w:rsidRPr="001E461B">
        <w:rPr>
          <w:rFonts w:cstheme="minorHAnsi"/>
          <w:sz w:val="24"/>
        </w:rPr>
        <w:t xml:space="preserve"> </w:t>
      </w:r>
      <w:r w:rsidR="007B3B60" w:rsidRPr="001E461B">
        <w:rPr>
          <w:rFonts w:cstheme="minorHAnsi"/>
          <w:sz w:val="24"/>
        </w:rPr>
        <w:t xml:space="preserve"> </w:t>
      </w:r>
      <w:r w:rsidR="00676948" w:rsidRPr="001E461B">
        <w:rPr>
          <w:rFonts w:cstheme="minorHAnsi"/>
          <w:sz w:val="24"/>
        </w:rPr>
        <w:t xml:space="preserve">Mayor Wood present, Vice-Mayor Stabile present, Council Members Finch &amp; </w:t>
      </w:r>
      <w:proofErr w:type="spellStart"/>
      <w:r w:rsidR="00676948" w:rsidRPr="001E461B">
        <w:rPr>
          <w:rFonts w:cstheme="minorHAnsi"/>
          <w:sz w:val="24"/>
        </w:rPr>
        <w:t>Claverie</w:t>
      </w:r>
      <w:proofErr w:type="spellEnd"/>
      <w:r w:rsidR="00676948" w:rsidRPr="001E461B">
        <w:rPr>
          <w:rFonts w:cstheme="minorHAnsi"/>
          <w:sz w:val="24"/>
        </w:rPr>
        <w:t xml:space="preserve"> present, Absent-Council Member </w:t>
      </w:r>
      <w:proofErr w:type="spellStart"/>
      <w:r w:rsidR="00676948" w:rsidRPr="001E461B">
        <w:rPr>
          <w:rFonts w:cstheme="minorHAnsi"/>
          <w:sz w:val="24"/>
        </w:rPr>
        <w:t>Reibslager</w:t>
      </w:r>
      <w:proofErr w:type="spellEnd"/>
    </w:p>
    <w:p w14:paraId="666E1C8B" w14:textId="23C3B056" w:rsidR="002C66EA" w:rsidRDefault="001E461B" w:rsidP="001E461B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STAFF PRESENT: Town Manager Robinson, Town Attorney Gonzales via zoom.</w:t>
      </w:r>
    </w:p>
    <w:p w14:paraId="2550AA9C" w14:textId="36D9A83E" w:rsidR="001E461B" w:rsidRPr="002C66EA" w:rsidRDefault="001E461B" w:rsidP="001E461B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PUBLIC PRESENT: </w:t>
      </w:r>
      <w:r w:rsidR="00622073">
        <w:rPr>
          <w:rFonts w:cstheme="minorHAnsi"/>
          <w:sz w:val="24"/>
        </w:rPr>
        <w:t xml:space="preserve">Debbie Robinson, </w:t>
      </w:r>
      <w:proofErr w:type="spellStart"/>
      <w:r w:rsidR="00622073">
        <w:rPr>
          <w:rFonts w:cstheme="minorHAnsi"/>
          <w:sz w:val="24"/>
        </w:rPr>
        <w:t>Perin</w:t>
      </w:r>
      <w:proofErr w:type="spellEnd"/>
      <w:r w:rsidR="00622073">
        <w:rPr>
          <w:rFonts w:cstheme="minorHAnsi"/>
          <w:sz w:val="24"/>
        </w:rPr>
        <w:t xml:space="preserve"> McNelis</w:t>
      </w:r>
    </w:p>
    <w:p w14:paraId="294A00ED" w14:textId="3AF0F1A6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  <w:r w:rsidR="00676948">
        <w:rPr>
          <w:rFonts w:cstheme="minorHAnsi"/>
          <w:sz w:val="24"/>
        </w:rPr>
        <w:t>—Mayor Wood led the Pledge of Allegiance</w:t>
      </w:r>
    </w:p>
    <w:p w14:paraId="17124450" w14:textId="6EF872CB"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</w:t>
      </w:r>
      <w:r w:rsidR="00EA55F4">
        <w:rPr>
          <w:rFonts w:cstheme="minorHAnsi"/>
          <w:sz w:val="24"/>
        </w:rPr>
        <w:t>FOR</w:t>
      </w:r>
      <w:r>
        <w:rPr>
          <w:rFonts w:cstheme="minorHAnsi"/>
          <w:sz w:val="24"/>
        </w:rPr>
        <w:t xml:space="preserve"> THE P</w:t>
      </w:r>
      <w:r w:rsidR="00EA55F4">
        <w:rPr>
          <w:rFonts w:cstheme="minorHAnsi"/>
          <w:sz w:val="24"/>
        </w:rPr>
        <w:t xml:space="preserve">URPOSE OF </w:t>
      </w:r>
      <w:r w:rsidR="005E0566">
        <w:rPr>
          <w:sz w:val="24"/>
          <w:szCs w:val="24"/>
        </w:rPr>
        <w:t>DETERMINING IF WE NEED TO ADD CONFLICT OF INTEREST LANGUAGE INTO OUR TOWN CODE AND THE VOLUNTEER CODE OF CONDUCT.</w:t>
      </w:r>
      <w:r w:rsidR="00676948">
        <w:rPr>
          <w:sz w:val="24"/>
          <w:szCs w:val="24"/>
        </w:rPr>
        <w:t xml:space="preserve"> </w:t>
      </w:r>
      <w:r w:rsidR="00EC7366">
        <w:rPr>
          <w:sz w:val="24"/>
          <w:szCs w:val="24"/>
        </w:rPr>
        <w:t xml:space="preserve">Mayor Wood opened the discussion asking if anyone had input. Vice-Mayor Stabile </w:t>
      </w:r>
      <w:r w:rsidR="00FB3600">
        <w:rPr>
          <w:sz w:val="24"/>
          <w:szCs w:val="24"/>
        </w:rPr>
        <w:t xml:space="preserve">shared an example from the past </w:t>
      </w:r>
      <w:r w:rsidR="006522C2">
        <w:rPr>
          <w:sz w:val="24"/>
          <w:szCs w:val="24"/>
        </w:rPr>
        <w:t>about</w:t>
      </w:r>
      <w:r w:rsidR="00FB3600">
        <w:rPr>
          <w:sz w:val="24"/>
          <w:szCs w:val="24"/>
        </w:rPr>
        <w:t xml:space="preserve"> a </w:t>
      </w:r>
      <w:r w:rsidR="006522C2">
        <w:rPr>
          <w:sz w:val="24"/>
          <w:szCs w:val="24"/>
        </w:rPr>
        <w:t>conflict-of-interest</w:t>
      </w:r>
      <w:r w:rsidR="00EC7366">
        <w:rPr>
          <w:sz w:val="24"/>
          <w:szCs w:val="24"/>
        </w:rPr>
        <w:t xml:space="preserve"> </w:t>
      </w:r>
      <w:r w:rsidR="00FB3600">
        <w:rPr>
          <w:sz w:val="24"/>
          <w:szCs w:val="24"/>
        </w:rPr>
        <w:t>incident concerning a perception issue</w:t>
      </w:r>
      <w:r w:rsidR="00EC7366">
        <w:rPr>
          <w:sz w:val="24"/>
          <w:szCs w:val="24"/>
        </w:rPr>
        <w:t xml:space="preserve">. </w:t>
      </w:r>
      <w:r w:rsidR="00FB3600">
        <w:rPr>
          <w:sz w:val="24"/>
          <w:szCs w:val="24"/>
        </w:rPr>
        <w:t>Town Attorney Gonzales explained various types of conflicts of interest. After much discussion was had</w:t>
      </w:r>
      <w:r w:rsidR="006522C2">
        <w:rPr>
          <w:sz w:val="24"/>
          <w:szCs w:val="24"/>
        </w:rPr>
        <w:t xml:space="preserve"> </w:t>
      </w:r>
      <w:r w:rsidR="00FB3600">
        <w:rPr>
          <w:sz w:val="24"/>
          <w:szCs w:val="24"/>
        </w:rPr>
        <w:t>by all Council Members with any questions answered by Town Attorney Gonzales, his recommendation was for the Council to table this discussion and allow him time to construct a presentation addressing this issue</w:t>
      </w:r>
      <w:r w:rsidR="00E96083">
        <w:rPr>
          <w:sz w:val="24"/>
          <w:szCs w:val="24"/>
        </w:rPr>
        <w:t xml:space="preserve"> at a later date</w:t>
      </w:r>
      <w:r w:rsidR="00FB3600">
        <w:rPr>
          <w:sz w:val="24"/>
          <w:szCs w:val="24"/>
        </w:rPr>
        <w:t>.</w:t>
      </w:r>
    </w:p>
    <w:p w14:paraId="32D37E17" w14:textId="205D9E39" w:rsidR="007C7569" w:rsidRPr="006522C2" w:rsidRDefault="007C7569" w:rsidP="006522C2">
      <w:pPr>
        <w:pStyle w:val="Level1"/>
        <w:tabs>
          <w:tab w:val="clear" w:pos="900"/>
          <w:tab w:val="num" w:pos="720"/>
        </w:tabs>
        <w:rPr>
          <w:rFonts w:cstheme="minorHAnsi"/>
          <w:b/>
          <w:bCs/>
          <w:sz w:val="24"/>
        </w:rPr>
      </w:pPr>
      <w:r w:rsidRPr="006522C2">
        <w:rPr>
          <w:rFonts w:cstheme="minorHAnsi"/>
          <w:b/>
          <w:bCs/>
          <w:sz w:val="24"/>
        </w:rPr>
        <w:t>ADJOURN</w:t>
      </w:r>
    </w:p>
    <w:p w14:paraId="039F870A" w14:textId="7E1FC36F" w:rsidR="006522C2" w:rsidRPr="004E73C6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6522C2">
        <w:rPr>
          <w:rFonts w:asciiTheme="minorHAnsi" w:hAnsiTheme="minorHAnsi" w:cstheme="minorHAnsi"/>
          <w:b/>
          <w:bCs/>
          <w:sz w:val="24"/>
        </w:rPr>
        <w:t>MOTION:</w:t>
      </w:r>
      <w:r w:rsidR="004E73C6">
        <w:rPr>
          <w:rFonts w:asciiTheme="minorHAnsi" w:hAnsiTheme="minorHAnsi" w:cstheme="minorHAnsi"/>
          <w:b/>
          <w:bCs/>
          <w:sz w:val="24"/>
        </w:rPr>
        <w:t xml:space="preserve"> </w:t>
      </w:r>
      <w:r w:rsidR="00E96083">
        <w:rPr>
          <w:rFonts w:asciiTheme="minorHAnsi" w:hAnsiTheme="minorHAnsi" w:cstheme="minorHAnsi"/>
          <w:sz w:val="24"/>
        </w:rPr>
        <w:t>Council Member Finch</w:t>
      </w:r>
    </w:p>
    <w:p w14:paraId="092AD3AF" w14:textId="0064557F" w:rsidR="006522C2" w:rsidRPr="00E96083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6522C2">
        <w:rPr>
          <w:rFonts w:asciiTheme="minorHAnsi" w:hAnsiTheme="minorHAnsi" w:cstheme="minorHAnsi"/>
          <w:b/>
          <w:bCs/>
          <w:sz w:val="24"/>
        </w:rPr>
        <w:t>SECOND:</w:t>
      </w:r>
      <w:r w:rsidR="00E96083">
        <w:rPr>
          <w:rFonts w:asciiTheme="minorHAnsi" w:hAnsiTheme="minorHAnsi" w:cstheme="minorHAnsi"/>
          <w:b/>
          <w:bCs/>
          <w:sz w:val="24"/>
        </w:rPr>
        <w:t xml:space="preserve"> </w:t>
      </w:r>
      <w:r w:rsidR="00E96083">
        <w:rPr>
          <w:rFonts w:asciiTheme="minorHAnsi" w:hAnsiTheme="minorHAnsi" w:cstheme="minorHAnsi"/>
          <w:sz w:val="24"/>
        </w:rPr>
        <w:t>Mayor Wood</w:t>
      </w:r>
    </w:p>
    <w:p w14:paraId="03CD88F6" w14:textId="6F67F1C4" w:rsidR="006522C2" w:rsidRPr="00E96083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6522C2">
        <w:rPr>
          <w:rFonts w:asciiTheme="minorHAnsi" w:hAnsiTheme="minorHAnsi" w:cstheme="minorHAnsi"/>
          <w:b/>
          <w:bCs/>
          <w:sz w:val="24"/>
        </w:rPr>
        <w:t>VOTE:</w:t>
      </w:r>
      <w:r w:rsidR="00E96083">
        <w:rPr>
          <w:rFonts w:asciiTheme="minorHAnsi" w:hAnsiTheme="minorHAnsi" w:cstheme="minorHAnsi"/>
          <w:b/>
          <w:bCs/>
          <w:sz w:val="24"/>
        </w:rPr>
        <w:t xml:space="preserve"> </w:t>
      </w:r>
      <w:r w:rsidR="00E96083">
        <w:rPr>
          <w:rFonts w:asciiTheme="minorHAnsi" w:hAnsiTheme="minorHAnsi" w:cstheme="minorHAnsi"/>
          <w:sz w:val="24"/>
        </w:rPr>
        <w:t>The motion passed by a 4-0 vote, with Council Members voting as follows:</w:t>
      </w:r>
    </w:p>
    <w:p w14:paraId="3305371D" w14:textId="0252F4BC" w:rsidR="006522C2" w:rsidRPr="00E96083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6522C2">
        <w:rPr>
          <w:rFonts w:asciiTheme="minorHAnsi" w:hAnsiTheme="minorHAnsi" w:cstheme="minorHAnsi"/>
          <w:b/>
          <w:bCs/>
          <w:sz w:val="24"/>
        </w:rPr>
        <w:t>AYES:</w:t>
      </w:r>
      <w:r w:rsidR="00E96083">
        <w:rPr>
          <w:rFonts w:asciiTheme="minorHAnsi" w:hAnsiTheme="minorHAnsi" w:cstheme="minorHAnsi"/>
          <w:b/>
          <w:bCs/>
          <w:sz w:val="24"/>
        </w:rPr>
        <w:t xml:space="preserve"> </w:t>
      </w:r>
      <w:r w:rsidR="00E96083">
        <w:rPr>
          <w:rFonts w:asciiTheme="minorHAnsi" w:hAnsiTheme="minorHAnsi" w:cstheme="minorHAnsi"/>
          <w:sz w:val="24"/>
        </w:rPr>
        <w:t xml:space="preserve">Mayor Wood, Vice-Mayor Stabile, Council Members Finch &amp; </w:t>
      </w:r>
      <w:proofErr w:type="spellStart"/>
      <w:r w:rsidR="00E96083">
        <w:rPr>
          <w:rFonts w:asciiTheme="minorHAnsi" w:hAnsiTheme="minorHAnsi" w:cstheme="minorHAnsi"/>
          <w:sz w:val="24"/>
        </w:rPr>
        <w:t>Claverie</w:t>
      </w:r>
      <w:proofErr w:type="spellEnd"/>
    </w:p>
    <w:p w14:paraId="2EECDFD5" w14:textId="43E3AD6F" w:rsidR="006522C2" w:rsidRPr="00E96083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6522C2">
        <w:rPr>
          <w:rFonts w:asciiTheme="minorHAnsi" w:hAnsiTheme="minorHAnsi" w:cstheme="minorHAnsi"/>
          <w:b/>
          <w:bCs/>
          <w:sz w:val="24"/>
        </w:rPr>
        <w:t>NAYS:</w:t>
      </w:r>
      <w:r w:rsidR="00E96083">
        <w:rPr>
          <w:rFonts w:asciiTheme="minorHAnsi" w:hAnsiTheme="minorHAnsi" w:cstheme="minorHAnsi"/>
          <w:b/>
          <w:bCs/>
          <w:sz w:val="24"/>
        </w:rPr>
        <w:t xml:space="preserve"> </w:t>
      </w:r>
      <w:r w:rsidR="00E96083">
        <w:rPr>
          <w:rFonts w:asciiTheme="minorHAnsi" w:hAnsiTheme="minorHAnsi" w:cstheme="minorHAnsi"/>
          <w:sz w:val="24"/>
        </w:rPr>
        <w:t>None</w:t>
      </w:r>
    </w:p>
    <w:p w14:paraId="6D2731BA" w14:textId="0C78B481" w:rsidR="006522C2" w:rsidRPr="00E96083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6522C2">
        <w:rPr>
          <w:rFonts w:asciiTheme="minorHAnsi" w:hAnsiTheme="minorHAnsi" w:cstheme="minorHAnsi"/>
          <w:b/>
          <w:bCs/>
          <w:sz w:val="24"/>
        </w:rPr>
        <w:t>ABSTAINERS:</w:t>
      </w:r>
      <w:r w:rsidR="00E96083">
        <w:rPr>
          <w:rFonts w:asciiTheme="minorHAnsi" w:hAnsiTheme="minorHAnsi" w:cstheme="minorHAnsi"/>
          <w:b/>
          <w:bCs/>
          <w:sz w:val="24"/>
        </w:rPr>
        <w:t xml:space="preserve"> </w:t>
      </w:r>
      <w:r w:rsidR="00E96083">
        <w:rPr>
          <w:rFonts w:asciiTheme="minorHAnsi" w:hAnsiTheme="minorHAnsi" w:cstheme="minorHAnsi"/>
          <w:sz w:val="24"/>
        </w:rPr>
        <w:t>None</w:t>
      </w:r>
    </w:p>
    <w:p w14:paraId="0C5B5484" w14:textId="7E40B72B" w:rsidR="006522C2" w:rsidRPr="00E96083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 w:rsidRPr="006522C2">
        <w:rPr>
          <w:rFonts w:asciiTheme="minorHAnsi" w:hAnsiTheme="minorHAnsi" w:cstheme="minorHAnsi"/>
          <w:b/>
          <w:bCs/>
          <w:sz w:val="24"/>
        </w:rPr>
        <w:t>ABSENT:</w:t>
      </w:r>
      <w:r w:rsidR="00E96083">
        <w:rPr>
          <w:rFonts w:asciiTheme="minorHAnsi" w:hAnsiTheme="minorHAnsi" w:cstheme="minorHAnsi"/>
          <w:b/>
          <w:bCs/>
          <w:sz w:val="24"/>
        </w:rPr>
        <w:t xml:space="preserve"> </w:t>
      </w:r>
      <w:r w:rsidR="00E96083">
        <w:rPr>
          <w:rFonts w:asciiTheme="minorHAnsi" w:hAnsiTheme="minorHAnsi" w:cstheme="minorHAnsi"/>
          <w:sz w:val="24"/>
        </w:rPr>
        <w:t xml:space="preserve">Council Member </w:t>
      </w:r>
      <w:proofErr w:type="spellStart"/>
      <w:r w:rsidR="00E96083">
        <w:rPr>
          <w:rFonts w:asciiTheme="minorHAnsi" w:hAnsiTheme="minorHAnsi" w:cstheme="minorHAnsi"/>
          <w:sz w:val="24"/>
        </w:rPr>
        <w:t>Reibslager</w:t>
      </w:r>
      <w:proofErr w:type="spellEnd"/>
    </w:p>
    <w:p w14:paraId="745BC2FA" w14:textId="7F53E69B" w:rsidR="006522C2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52E11AAF" w14:textId="77777777" w:rsidR="00622073" w:rsidRDefault="00622073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6F96F397" w14:textId="77777777" w:rsidR="00622073" w:rsidRDefault="00622073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19404253" w14:textId="77777777" w:rsidR="00622073" w:rsidRDefault="00622073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328C454E" w14:textId="77777777" w:rsidR="00622073" w:rsidRDefault="00622073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</w:p>
    <w:p w14:paraId="50C2B6D4" w14:textId="513D2A4A" w:rsidR="006522C2" w:rsidRDefault="006522C2" w:rsidP="006522C2">
      <w:pPr>
        <w:pStyle w:val="Title"/>
        <w:ind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MEETING ADJOURNED AT 6:47 P.M.</w:t>
      </w:r>
    </w:p>
    <w:p w14:paraId="12E11FA0" w14:textId="618707E7" w:rsidR="004E73C6" w:rsidRDefault="004E73C6" w:rsidP="00622073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56E1137A" w14:textId="13B51753" w:rsidR="004E73C6" w:rsidRDefault="004E73C6" w:rsidP="00622073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254C8320" w14:textId="4DB5DC46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hereby confirm the foregoing minutes are a true and accurate copy of the minutes of a Council Study Session held April 20, 2022, at 6:00 pm. I further certify that the meeting was duly called, held, and that a quorum was present.</w:t>
      </w:r>
    </w:p>
    <w:p w14:paraId="54D056D3" w14:textId="579FBDFC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26484484" w14:textId="3A644EE7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Dated this _______ Day of __________________, 2022</w:t>
      </w:r>
    </w:p>
    <w:p w14:paraId="3533CE35" w14:textId="1F7A9C60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3DCDCF8A" w14:textId="1B9FB19C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586D644B" w14:textId="77AD7B0B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5556411E" w14:textId="0B205668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APPROVED:</w:t>
      </w:r>
    </w:p>
    <w:p w14:paraId="729F860E" w14:textId="6CE6C2B7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6BC8DB97" w14:textId="139D2C77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0FBF8768" w14:textId="0845CC46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</w:t>
      </w:r>
    </w:p>
    <w:p w14:paraId="78BA610F" w14:textId="78D8AAB6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Andrea Wood, Mayor</w:t>
      </w:r>
    </w:p>
    <w:p w14:paraId="2B19F690" w14:textId="1E14C243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1D6D56EA" w14:textId="06AC08EE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10DF559A" w14:textId="62E39ED4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51511976" w14:textId="4F05748F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ATTEST:</w:t>
      </w:r>
    </w:p>
    <w:p w14:paraId="1F556259" w14:textId="29AAC65A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17883241" w14:textId="5EFCACFF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1E85941F" w14:textId="16D16925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</w:t>
      </w:r>
    </w:p>
    <w:p w14:paraId="7ABB7286" w14:textId="2A0EE0CB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Ron Robinson, Town Clerk</w:t>
      </w:r>
    </w:p>
    <w:p w14:paraId="52D5D58A" w14:textId="706DFA94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4632EBBD" w14:textId="2A8A81C3" w:rsidR="004E73C6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1EA0CFFD" w14:textId="77777777" w:rsidR="004E73C6" w:rsidRPr="006522C2" w:rsidRDefault="004E73C6" w:rsidP="004E73C6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07E5B47C" w14:textId="77777777" w:rsidR="006522C2" w:rsidRPr="006522C2" w:rsidRDefault="006522C2" w:rsidP="006522C2">
      <w:pPr>
        <w:pStyle w:val="Level1"/>
        <w:numPr>
          <w:ilvl w:val="0"/>
          <w:numId w:val="0"/>
        </w:numPr>
        <w:ind w:left="720"/>
        <w:rPr>
          <w:rFonts w:cstheme="minorHAnsi"/>
          <w:sz w:val="24"/>
        </w:rPr>
      </w:pPr>
    </w:p>
    <w:p w14:paraId="51658CB0" w14:textId="77777777" w:rsidR="006522C2" w:rsidRPr="006522C2" w:rsidRDefault="006522C2" w:rsidP="006522C2">
      <w:pPr>
        <w:pStyle w:val="Level1"/>
        <w:numPr>
          <w:ilvl w:val="0"/>
          <w:numId w:val="0"/>
        </w:numPr>
        <w:ind w:left="720"/>
        <w:jc w:val="both"/>
        <w:rPr>
          <w:rFonts w:cstheme="minorHAnsi"/>
          <w:sz w:val="24"/>
        </w:rPr>
      </w:pP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D326" w14:textId="77777777" w:rsidR="00C063E8" w:rsidRDefault="00C063E8" w:rsidP="005D4232">
      <w:pPr>
        <w:spacing w:line="240" w:lineRule="auto"/>
      </w:pPr>
      <w:r>
        <w:separator/>
      </w:r>
    </w:p>
  </w:endnote>
  <w:endnote w:type="continuationSeparator" w:id="0">
    <w:p w14:paraId="67975539" w14:textId="77777777" w:rsidR="00C063E8" w:rsidRDefault="00C063E8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03E3" w14:textId="77777777" w:rsidR="00C063E8" w:rsidRDefault="00C063E8" w:rsidP="005D4232">
      <w:pPr>
        <w:spacing w:line="240" w:lineRule="auto"/>
      </w:pPr>
      <w:r>
        <w:separator/>
      </w:r>
    </w:p>
  </w:footnote>
  <w:footnote w:type="continuationSeparator" w:id="0">
    <w:p w14:paraId="62810E0F" w14:textId="77777777" w:rsidR="00C063E8" w:rsidRDefault="00C063E8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6050">
    <w:abstractNumId w:val="5"/>
  </w:num>
  <w:num w:numId="2" w16cid:durableId="1234506859">
    <w:abstractNumId w:val="6"/>
  </w:num>
  <w:num w:numId="3" w16cid:durableId="1917012999">
    <w:abstractNumId w:val="3"/>
  </w:num>
  <w:num w:numId="4" w16cid:durableId="1884559821">
    <w:abstractNumId w:val="1"/>
  </w:num>
  <w:num w:numId="5" w16cid:durableId="1576013553">
    <w:abstractNumId w:val="2"/>
  </w:num>
  <w:num w:numId="6" w16cid:durableId="100536816">
    <w:abstractNumId w:val="4"/>
  </w:num>
  <w:num w:numId="7" w16cid:durableId="38715177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C1503"/>
    <w:rsid w:val="000E2944"/>
    <w:rsid w:val="0015526E"/>
    <w:rsid w:val="00186DD7"/>
    <w:rsid w:val="001E461B"/>
    <w:rsid w:val="00201554"/>
    <w:rsid w:val="002039A6"/>
    <w:rsid w:val="00213A05"/>
    <w:rsid w:val="002708C9"/>
    <w:rsid w:val="00276C31"/>
    <w:rsid w:val="00286168"/>
    <w:rsid w:val="002C66EA"/>
    <w:rsid w:val="003D4F57"/>
    <w:rsid w:val="004D35E8"/>
    <w:rsid w:val="004E73C6"/>
    <w:rsid w:val="005501A2"/>
    <w:rsid w:val="00552AA5"/>
    <w:rsid w:val="0059728A"/>
    <w:rsid w:val="005D4232"/>
    <w:rsid w:val="005E0566"/>
    <w:rsid w:val="00622073"/>
    <w:rsid w:val="006522C2"/>
    <w:rsid w:val="00667793"/>
    <w:rsid w:val="00676948"/>
    <w:rsid w:val="00697B22"/>
    <w:rsid w:val="007044A4"/>
    <w:rsid w:val="00785362"/>
    <w:rsid w:val="007B3B60"/>
    <w:rsid w:val="007C7569"/>
    <w:rsid w:val="007E015C"/>
    <w:rsid w:val="00831ED7"/>
    <w:rsid w:val="00835E7C"/>
    <w:rsid w:val="00836DA2"/>
    <w:rsid w:val="008E6BC8"/>
    <w:rsid w:val="00907BED"/>
    <w:rsid w:val="00952EE6"/>
    <w:rsid w:val="009E15E1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063E8"/>
    <w:rsid w:val="00C17FD9"/>
    <w:rsid w:val="00C34280"/>
    <w:rsid w:val="00C97B57"/>
    <w:rsid w:val="00D26239"/>
    <w:rsid w:val="00D820D7"/>
    <w:rsid w:val="00D82690"/>
    <w:rsid w:val="00DA1F60"/>
    <w:rsid w:val="00DD3B83"/>
    <w:rsid w:val="00DF64B5"/>
    <w:rsid w:val="00E37871"/>
    <w:rsid w:val="00E74111"/>
    <w:rsid w:val="00E96083"/>
    <w:rsid w:val="00EA55F4"/>
    <w:rsid w:val="00EC7366"/>
    <w:rsid w:val="00EE5D5B"/>
    <w:rsid w:val="00EF15B0"/>
    <w:rsid w:val="00F54481"/>
    <w:rsid w:val="00F70AC4"/>
    <w:rsid w:val="00F81A58"/>
    <w:rsid w:val="00FB31EC"/>
    <w:rsid w:val="00FB3600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168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4</cp:revision>
  <cp:lastPrinted>2021-04-16T14:46:00Z</cp:lastPrinted>
  <dcterms:created xsi:type="dcterms:W3CDTF">2022-04-21T14:48:00Z</dcterms:created>
  <dcterms:modified xsi:type="dcterms:W3CDTF">2022-04-21T17:35:00Z</dcterms:modified>
</cp:coreProperties>
</file>