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E496" w14:textId="6BB0FEB4" w:rsidR="002C66EA" w:rsidRPr="008E6BC8" w:rsidRDefault="002C66EA" w:rsidP="008E6BC8">
      <w:pPr>
        <w:pStyle w:val="Heading1"/>
        <w:spacing w:line="240" w:lineRule="auto"/>
        <w:rPr>
          <w:color w:val="auto"/>
        </w:rPr>
      </w:pPr>
    </w:p>
    <w:p w14:paraId="614743AE" w14:textId="77777777" w:rsidR="007C7569" w:rsidRPr="00FE5917" w:rsidRDefault="0059728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5FC475A" w14:textId="77777777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AGENDA          </w:t>
      </w:r>
    </w:p>
    <w:p w14:paraId="3A49F2B4" w14:textId="43EE7FF1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59728A">
        <w:rPr>
          <w:rFonts w:asciiTheme="minorHAnsi" w:hAnsiTheme="minorHAnsi" w:cstheme="minorHAnsi"/>
          <w:b/>
          <w:sz w:val="32"/>
          <w:szCs w:val="32"/>
        </w:rPr>
        <w:t xml:space="preserve">6:00 P.M. </w:t>
      </w:r>
      <w:r w:rsidR="008E6BC8">
        <w:rPr>
          <w:rFonts w:asciiTheme="minorHAnsi" w:hAnsiTheme="minorHAnsi" w:cstheme="minorHAnsi"/>
          <w:b/>
          <w:sz w:val="32"/>
          <w:szCs w:val="32"/>
        </w:rPr>
        <w:t>APRIL 20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</w:t>
      </w:r>
      <w:r w:rsidR="00186DD7">
        <w:rPr>
          <w:rFonts w:asciiTheme="minorHAnsi" w:hAnsiTheme="minorHAnsi" w:cstheme="minorHAnsi"/>
          <w:b/>
          <w:sz w:val="32"/>
          <w:szCs w:val="32"/>
        </w:rPr>
        <w:t>2</w:t>
      </w:r>
    </w:p>
    <w:p w14:paraId="41F0C745" w14:textId="7117B043" w:rsidR="007C7569" w:rsidRPr="008E6BC8" w:rsidRDefault="008E6BC8" w:rsidP="007C7569">
      <w:pPr>
        <w:pStyle w:val="Title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ZOOM MEETING I. D. NUMBER 957-511-4862 PASSCODE I. D. NUMBER 338501</w:t>
      </w:r>
    </w:p>
    <w:p w14:paraId="3B737E0E" w14:textId="77777777" w:rsidR="008E6BC8" w:rsidRDefault="008E6BC8" w:rsidP="008E6BC8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</w:p>
    <w:p w14:paraId="4D1980C6" w14:textId="5AF31B84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14:paraId="666E1C8B" w14:textId="77777777"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14:paraId="294A00ED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14:paraId="17124450" w14:textId="559E0F20"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</w:t>
      </w:r>
      <w:r w:rsidR="00EA55F4">
        <w:rPr>
          <w:rFonts w:cstheme="minorHAnsi"/>
          <w:sz w:val="24"/>
        </w:rPr>
        <w:t>FOR</w:t>
      </w:r>
      <w:r>
        <w:rPr>
          <w:rFonts w:cstheme="minorHAnsi"/>
          <w:sz w:val="24"/>
        </w:rPr>
        <w:t xml:space="preserve"> THE P</w:t>
      </w:r>
      <w:r w:rsidR="00EA55F4">
        <w:rPr>
          <w:rFonts w:cstheme="minorHAnsi"/>
          <w:sz w:val="24"/>
        </w:rPr>
        <w:t xml:space="preserve">URPOSE OF </w:t>
      </w:r>
      <w:r w:rsidR="005E0566">
        <w:rPr>
          <w:sz w:val="24"/>
          <w:szCs w:val="24"/>
        </w:rPr>
        <w:t>DETERMIN</w:t>
      </w:r>
      <w:r w:rsidR="005E0566">
        <w:rPr>
          <w:sz w:val="24"/>
          <w:szCs w:val="24"/>
        </w:rPr>
        <w:t>ING</w:t>
      </w:r>
      <w:r w:rsidR="005E0566">
        <w:rPr>
          <w:sz w:val="24"/>
          <w:szCs w:val="24"/>
        </w:rPr>
        <w:t xml:space="preserve"> IF WE NEED TO ADD CONFLICT OF INTEREST LANGUAGE INTO OUR TOWN CODE AND THE VOLUNTEER CODE OF CONDUCT.</w:t>
      </w:r>
    </w:p>
    <w:p w14:paraId="32D37E17" w14:textId="77777777"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14:paraId="769907B4" w14:textId="77777777" w:rsidR="007C7569" w:rsidRDefault="007C7569" w:rsidP="007C7569">
      <w:pPr>
        <w:pStyle w:val="Title"/>
      </w:pPr>
    </w:p>
    <w:p w14:paraId="67C96BF0" w14:textId="77777777" w:rsidR="0015526E" w:rsidRDefault="0015526E"/>
    <w:p w14:paraId="353ED797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46E189E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EDEF" w14:textId="77777777" w:rsidR="00836DA2" w:rsidRDefault="00836DA2" w:rsidP="005D4232">
      <w:pPr>
        <w:spacing w:line="240" w:lineRule="auto"/>
      </w:pPr>
      <w:r>
        <w:separator/>
      </w:r>
    </w:p>
  </w:endnote>
  <w:endnote w:type="continuationSeparator" w:id="0">
    <w:p w14:paraId="614E60AD" w14:textId="77777777" w:rsidR="00836DA2" w:rsidRDefault="00836DA2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08E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1C363881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3954" w14:textId="77777777" w:rsidR="00836DA2" w:rsidRDefault="00836DA2" w:rsidP="005D4232">
      <w:pPr>
        <w:spacing w:line="240" w:lineRule="auto"/>
      </w:pPr>
      <w:r>
        <w:separator/>
      </w:r>
    </w:p>
  </w:footnote>
  <w:footnote w:type="continuationSeparator" w:id="0">
    <w:p w14:paraId="6CA2A34A" w14:textId="77777777" w:rsidR="00836DA2" w:rsidRDefault="00836DA2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1D29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0892E" wp14:editId="059B9157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14:paraId="2F87609F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6050">
    <w:abstractNumId w:val="5"/>
  </w:num>
  <w:num w:numId="2" w16cid:durableId="1234506859">
    <w:abstractNumId w:val="6"/>
  </w:num>
  <w:num w:numId="3" w16cid:durableId="1917012999">
    <w:abstractNumId w:val="3"/>
  </w:num>
  <w:num w:numId="4" w16cid:durableId="1884559821">
    <w:abstractNumId w:val="1"/>
  </w:num>
  <w:num w:numId="5" w16cid:durableId="1576013553">
    <w:abstractNumId w:val="2"/>
  </w:num>
  <w:num w:numId="6" w16cid:durableId="100536816">
    <w:abstractNumId w:val="4"/>
  </w:num>
  <w:num w:numId="7" w16cid:durableId="38715177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913FD"/>
    <w:rsid w:val="000946EC"/>
    <w:rsid w:val="000C1503"/>
    <w:rsid w:val="000E2944"/>
    <w:rsid w:val="0015526E"/>
    <w:rsid w:val="00186DD7"/>
    <w:rsid w:val="00201554"/>
    <w:rsid w:val="002039A6"/>
    <w:rsid w:val="00213A05"/>
    <w:rsid w:val="002708C9"/>
    <w:rsid w:val="00276C31"/>
    <w:rsid w:val="00286168"/>
    <w:rsid w:val="002C66EA"/>
    <w:rsid w:val="003D4F57"/>
    <w:rsid w:val="004D35E8"/>
    <w:rsid w:val="005501A2"/>
    <w:rsid w:val="00552AA5"/>
    <w:rsid w:val="0059728A"/>
    <w:rsid w:val="005D4232"/>
    <w:rsid w:val="005E0566"/>
    <w:rsid w:val="00667793"/>
    <w:rsid w:val="00697B22"/>
    <w:rsid w:val="007044A4"/>
    <w:rsid w:val="00785362"/>
    <w:rsid w:val="007C7569"/>
    <w:rsid w:val="007E015C"/>
    <w:rsid w:val="00835E7C"/>
    <w:rsid w:val="00836DA2"/>
    <w:rsid w:val="008E6BC8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D3B83"/>
    <w:rsid w:val="00DF64B5"/>
    <w:rsid w:val="00E37871"/>
    <w:rsid w:val="00E74111"/>
    <w:rsid w:val="00EA55F4"/>
    <w:rsid w:val="00EE5D5B"/>
    <w:rsid w:val="00EF15B0"/>
    <w:rsid w:val="00F54481"/>
    <w:rsid w:val="00F70AC4"/>
    <w:rsid w:val="00F81A58"/>
    <w:rsid w:val="00FB31EC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6DD0B77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2021-04-16T14:46:00Z</cp:lastPrinted>
  <dcterms:created xsi:type="dcterms:W3CDTF">2022-04-15T18:37:00Z</dcterms:created>
  <dcterms:modified xsi:type="dcterms:W3CDTF">2022-04-15T18:39:00Z</dcterms:modified>
</cp:coreProperties>
</file>