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9531" w14:textId="77777777" w:rsidR="007C7569" w:rsidRDefault="007C7569" w:rsidP="007C7569">
      <w:pPr>
        <w:pStyle w:val="Heading1"/>
        <w:spacing w:line="240" w:lineRule="auto"/>
        <w:ind w:left="720"/>
        <w:jc w:val="center"/>
        <w:rPr>
          <w:color w:val="auto"/>
        </w:rPr>
      </w:pPr>
      <w:r>
        <w:rPr>
          <w:color w:val="auto"/>
        </w:rPr>
        <w:tab/>
      </w:r>
    </w:p>
    <w:p w14:paraId="520D4647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24DE496" w14:textId="77777777" w:rsidR="002C66EA" w:rsidRDefault="002C66E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</w:rPr>
      </w:pPr>
    </w:p>
    <w:p w14:paraId="614743AE" w14:textId="77777777" w:rsidR="007C7569" w:rsidRPr="00FE5917" w:rsidRDefault="0059728A" w:rsidP="007C7569">
      <w:pPr>
        <w:pStyle w:val="Heading1"/>
        <w:spacing w:line="240" w:lineRule="auto"/>
        <w:ind w:left="720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>
        <w:rPr>
          <w:rFonts w:asciiTheme="minorHAnsi" w:hAnsiTheme="minorHAnsi" w:cstheme="minorHAnsi"/>
          <w:color w:val="auto"/>
          <w:sz w:val="32"/>
          <w:szCs w:val="32"/>
        </w:rPr>
        <w:t>SPECIAL COUNCIL STUDY SESSION</w:t>
      </w:r>
      <w:r w:rsidR="007C7569" w:rsidRPr="00FE5917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</w:p>
    <w:p w14:paraId="05FC475A" w14:textId="77777777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sz w:val="32"/>
          <w:szCs w:val="32"/>
        </w:rPr>
        <w:t xml:space="preserve">          </w:t>
      </w:r>
      <w:r w:rsidRPr="00FE5917">
        <w:rPr>
          <w:rFonts w:asciiTheme="minorHAnsi" w:hAnsiTheme="minorHAnsi" w:cstheme="minorHAnsi"/>
          <w:b/>
          <w:sz w:val="32"/>
          <w:szCs w:val="32"/>
        </w:rPr>
        <w:t xml:space="preserve">MEETING AGENDA          </w:t>
      </w:r>
    </w:p>
    <w:p w14:paraId="3A49F2B4" w14:textId="3EA50342" w:rsidR="007C7569" w:rsidRPr="00FE5917" w:rsidRDefault="007C7569" w:rsidP="007C7569">
      <w:pPr>
        <w:pStyle w:val="Title"/>
        <w:rPr>
          <w:rFonts w:asciiTheme="minorHAnsi" w:hAnsiTheme="minorHAnsi" w:cstheme="minorHAnsi"/>
          <w:b/>
          <w:sz w:val="32"/>
          <w:szCs w:val="32"/>
        </w:rPr>
      </w:pPr>
      <w:r w:rsidRPr="00FE5917">
        <w:rPr>
          <w:rFonts w:asciiTheme="minorHAnsi" w:hAnsiTheme="minorHAnsi" w:cstheme="minorHAnsi"/>
          <w:b/>
          <w:sz w:val="32"/>
          <w:szCs w:val="32"/>
        </w:rPr>
        <w:t xml:space="preserve">         </w:t>
      </w:r>
      <w:r w:rsidR="0059728A">
        <w:rPr>
          <w:rFonts w:asciiTheme="minorHAnsi" w:hAnsiTheme="minorHAnsi" w:cstheme="minorHAnsi"/>
          <w:b/>
          <w:sz w:val="32"/>
          <w:szCs w:val="32"/>
        </w:rPr>
        <w:t xml:space="preserve">6:00 P.M. </w:t>
      </w:r>
      <w:r w:rsidR="00186DD7">
        <w:rPr>
          <w:rFonts w:asciiTheme="minorHAnsi" w:hAnsiTheme="minorHAnsi" w:cstheme="minorHAnsi"/>
          <w:b/>
          <w:sz w:val="32"/>
          <w:szCs w:val="32"/>
        </w:rPr>
        <w:t xml:space="preserve">JANUARY </w:t>
      </w:r>
      <w:r w:rsidR="00EA55F4">
        <w:rPr>
          <w:rFonts w:asciiTheme="minorHAnsi" w:hAnsiTheme="minorHAnsi" w:cstheme="minorHAnsi"/>
          <w:b/>
          <w:sz w:val="32"/>
          <w:szCs w:val="32"/>
        </w:rPr>
        <w:t>19</w:t>
      </w:r>
      <w:r w:rsidR="002C66EA" w:rsidRPr="00FE5917">
        <w:rPr>
          <w:rFonts w:asciiTheme="minorHAnsi" w:hAnsiTheme="minorHAnsi" w:cstheme="minorHAnsi"/>
          <w:b/>
          <w:sz w:val="32"/>
          <w:szCs w:val="32"/>
        </w:rPr>
        <w:t>, 202</w:t>
      </w:r>
      <w:r w:rsidR="00186DD7">
        <w:rPr>
          <w:rFonts w:asciiTheme="minorHAnsi" w:hAnsiTheme="minorHAnsi" w:cstheme="minorHAnsi"/>
          <w:b/>
          <w:sz w:val="32"/>
          <w:szCs w:val="32"/>
        </w:rPr>
        <w:t>2</w:t>
      </w:r>
    </w:p>
    <w:p w14:paraId="41F0C745" w14:textId="77777777" w:rsidR="007C7569" w:rsidRPr="007C7569" w:rsidRDefault="007C7569" w:rsidP="007C7569">
      <w:pPr>
        <w:pStyle w:val="Title"/>
        <w:rPr>
          <w:b/>
          <w:szCs w:val="28"/>
        </w:rPr>
      </w:pPr>
    </w:p>
    <w:p w14:paraId="4D1980C6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CALL TO ORDER</w:t>
      </w:r>
    </w:p>
    <w:p w14:paraId="666E1C8B" w14:textId="77777777" w:rsidR="002C66EA" w:rsidRPr="002C66EA" w:rsidRDefault="007C7569" w:rsidP="002C66EA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ROLL CALL</w:t>
      </w:r>
      <w:r w:rsidR="002C66EA">
        <w:rPr>
          <w:rFonts w:cstheme="minorHAnsi"/>
          <w:sz w:val="24"/>
        </w:rPr>
        <w:t>/THIS MEETING WILL BE HELD WITH PARTIAL PUBLIC PARTICIPATION IN THE MEETING AND VIA ZOOM MEETING.</w:t>
      </w:r>
    </w:p>
    <w:p w14:paraId="294A00ED" w14:textId="77777777" w:rsidR="007C7569" w:rsidRPr="002C66EA" w:rsidRDefault="007C7569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sz w:val="24"/>
        </w:rPr>
      </w:pPr>
      <w:r w:rsidRPr="002C66EA">
        <w:rPr>
          <w:rFonts w:cstheme="minorHAnsi"/>
          <w:sz w:val="24"/>
        </w:rPr>
        <w:t>PLEDGE OF ALLEGIANCE</w:t>
      </w:r>
    </w:p>
    <w:p w14:paraId="17124450" w14:textId="2EDAE0C0" w:rsidR="007C7569" w:rsidRPr="002C66EA" w:rsidRDefault="0059728A" w:rsidP="007C7569">
      <w:pPr>
        <w:pStyle w:val="Level1"/>
        <w:tabs>
          <w:tab w:val="clear" w:pos="-1440"/>
          <w:tab w:val="clear" w:pos="-720"/>
          <w:tab w:val="clear" w:pos="0"/>
          <w:tab w:val="num" w:pos="720"/>
          <w:tab w:val="left" w:pos="10080"/>
          <w:tab w:val="right" w:pos="10800"/>
        </w:tabs>
        <w:jc w:val="both"/>
        <w:rPr>
          <w:rFonts w:cstheme="minorHAnsi"/>
          <w:caps/>
          <w:sz w:val="24"/>
          <w:szCs w:val="24"/>
        </w:rPr>
      </w:pPr>
      <w:r>
        <w:rPr>
          <w:rFonts w:cstheme="minorHAnsi"/>
          <w:sz w:val="24"/>
        </w:rPr>
        <w:t xml:space="preserve">STUDY AND DISCUSSION </w:t>
      </w:r>
      <w:r w:rsidR="00EA55F4">
        <w:rPr>
          <w:rFonts w:cstheme="minorHAnsi"/>
          <w:sz w:val="24"/>
        </w:rPr>
        <w:t>FOR</w:t>
      </w:r>
      <w:r>
        <w:rPr>
          <w:rFonts w:cstheme="minorHAnsi"/>
          <w:sz w:val="24"/>
        </w:rPr>
        <w:t xml:space="preserve"> THE P</w:t>
      </w:r>
      <w:r w:rsidR="00EA55F4">
        <w:rPr>
          <w:rFonts w:cstheme="minorHAnsi"/>
          <w:sz w:val="24"/>
        </w:rPr>
        <w:t>URPOSE OF SIMPLIFYING OUR TRUCK REGULATIONS UNDER TOWN CODE SECTION 11, TRAFFIC.</w:t>
      </w:r>
    </w:p>
    <w:p w14:paraId="32D37E17" w14:textId="77777777" w:rsidR="007C7569" w:rsidRPr="002C66EA" w:rsidRDefault="0059728A" w:rsidP="007C7569">
      <w:pPr>
        <w:pStyle w:val="Level1"/>
        <w:numPr>
          <w:ilvl w:val="0"/>
          <w:numId w:val="0"/>
        </w:numPr>
        <w:ind w:left="720" w:hanging="7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7C7569" w:rsidRPr="002C66EA">
        <w:rPr>
          <w:rFonts w:cstheme="minorHAnsi"/>
          <w:sz w:val="24"/>
        </w:rPr>
        <w:t>.</w:t>
      </w:r>
      <w:r w:rsidR="007C7569" w:rsidRPr="002C66EA">
        <w:rPr>
          <w:rFonts w:cstheme="minorHAnsi"/>
          <w:sz w:val="24"/>
        </w:rPr>
        <w:tab/>
        <w:t>ADJOURN.</w:t>
      </w:r>
    </w:p>
    <w:p w14:paraId="769907B4" w14:textId="77777777" w:rsidR="007C7569" w:rsidRDefault="007C7569" w:rsidP="007C7569">
      <w:pPr>
        <w:pStyle w:val="Title"/>
      </w:pPr>
    </w:p>
    <w:p w14:paraId="67C96BF0" w14:textId="77777777" w:rsidR="0015526E" w:rsidRDefault="0015526E"/>
    <w:p w14:paraId="353ED797" w14:textId="77777777" w:rsidR="00C34280" w:rsidRPr="00C17FD9" w:rsidRDefault="00C34280" w:rsidP="00C34280">
      <w:pPr>
        <w:pStyle w:val="Title"/>
        <w:jc w:val="left"/>
        <w:rPr>
          <w:sz w:val="22"/>
          <w:szCs w:val="22"/>
        </w:rPr>
      </w:pPr>
    </w:p>
    <w:p w14:paraId="46E189EE" w14:textId="77777777" w:rsidR="00C34280" w:rsidRDefault="00C34280" w:rsidP="00C34280">
      <w:pPr>
        <w:pStyle w:val="Title"/>
      </w:pPr>
    </w:p>
    <w:sectPr w:rsidR="00C34280" w:rsidSect="005501A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9BAA" w14:textId="77777777" w:rsidR="003D4F57" w:rsidRDefault="003D4F57" w:rsidP="005D4232">
      <w:pPr>
        <w:spacing w:line="240" w:lineRule="auto"/>
      </w:pPr>
      <w:r>
        <w:separator/>
      </w:r>
    </w:p>
  </w:endnote>
  <w:endnote w:type="continuationSeparator" w:id="0">
    <w:p w14:paraId="32A65F43" w14:textId="77777777" w:rsidR="003D4F57" w:rsidRDefault="003D4F57" w:rsidP="005D4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08E" w14:textId="77777777" w:rsidR="00785362" w:rsidRDefault="00785362" w:rsidP="00785362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(520) 394-2229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e-mail: patagoniagov@qwest.net</w:t>
    </w:r>
    <w:r>
      <w:rPr>
        <w:rFonts w:ascii="Arial" w:hAnsi="Arial" w:cs="Arial"/>
        <w:sz w:val="16"/>
      </w:rPr>
      <w:tab/>
      <w:t xml:space="preserve">               </w:t>
    </w:r>
    <w:r>
      <w:rPr>
        <w:rFonts w:ascii="Arial" w:hAnsi="Arial" w:cs="Arial"/>
        <w:sz w:val="16"/>
      </w:rPr>
      <w:tab/>
      <w:t xml:space="preserve">   FAX (520) 394-2861</w:t>
    </w:r>
  </w:p>
  <w:p w14:paraId="1C363881" w14:textId="77777777" w:rsidR="00785362" w:rsidRDefault="00785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7627C" w14:textId="77777777" w:rsidR="003D4F57" w:rsidRDefault="003D4F57" w:rsidP="005D4232">
      <w:pPr>
        <w:spacing w:line="240" w:lineRule="auto"/>
      </w:pPr>
      <w:r>
        <w:separator/>
      </w:r>
    </w:p>
  </w:footnote>
  <w:footnote w:type="continuationSeparator" w:id="0">
    <w:p w14:paraId="2C63EDE6" w14:textId="77777777" w:rsidR="003D4F57" w:rsidRDefault="003D4F57" w:rsidP="005D4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1D29" w14:textId="77777777" w:rsidR="005D4232" w:rsidRDefault="00785362" w:rsidP="005D4232">
    <w:pPr>
      <w:pStyle w:val="Title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4E00892E" wp14:editId="059B9157">
          <wp:simplePos x="0" y="0"/>
          <wp:positionH relativeFrom="column">
            <wp:posOffset>-107950</wp:posOffset>
          </wp:positionH>
          <wp:positionV relativeFrom="paragraph">
            <wp:posOffset>-139700</wp:posOffset>
          </wp:positionV>
          <wp:extent cx="1200150" cy="1193800"/>
          <wp:effectExtent l="19050" t="0" r="0" b="0"/>
          <wp:wrapSquare wrapText="bothSides"/>
          <wp:docPr id="2" name="Picture 1" descr="patagon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agonia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4232">
      <w:rPr>
        <w:sz w:val="32"/>
      </w:rPr>
      <w:t xml:space="preserve">TOWN OF </w:t>
    </w:r>
    <w:smartTag w:uri="urn:schemas-microsoft-com:office:smarttags" w:element="City">
      <w:smartTag w:uri="urn:schemas-microsoft-com:office:smarttags" w:element="place">
        <w:r w:rsidR="005D4232">
          <w:rPr>
            <w:sz w:val="32"/>
          </w:rPr>
          <w:t>PATAGONIA</w:t>
        </w:r>
      </w:smartTag>
    </w:smartTag>
  </w:p>
  <w:p w14:paraId="2F87609F" w14:textId="77777777" w:rsidR="005D4232" w:rsidRDefault="005D4232" w:rsidP="005D4232">
    <w:pPr>
      <w:jc w:val="center"/>
    </w:pPr>
    <w:r>
      <w:rPr>
        <w:rFonts w:ascii="Arial" w:hAnsi="Arial" w:cs="Arial"/>
        <w:sz w:val="16"/>
      </w:rPr>
      <w:t xml:space="preserve">P.O. </w:t>
    </w:r>
    <w:smartTag w:uri="urn:schemas-microsoft-com:office:smarttags" w:element="Street">
      <w:r>
        <w:rPr>
          <w:rFonts w:ascii="Arial" w:hAnsi="Arial" w:cs="Arial"/>
          <w:sz w:val="16"/>
        </w:rPr>
        <w:t>BOX</w:t>
      </w:r>
    </w:smartTag>
    <w:r>
      <w:rPr>
        <w:rFonts w:ascii="Arial" w:hAnsi="Arial" w:cs="Arial"/>
        <w:sz w:val="16"/>
      </w:rPr>
      <w:t xml:space="preserve"> 767</w:t>
    </w:r>
    <w:r w:rsidR="00011424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PATAGONIA, </w:t>
    </w:r>
    <w:smartTag w:uri="urn:schemas-microsoft-com:office:smarttags" w:element="State">
      <w:r>
        <w:rPr>
          <w:rFonts w:ascii="Arial" w:hAnsi="Arial" w:cs="Arial"/>
          <w:sz w:val="16"/>
        </w:rPr>
        <w:t>AZ</w:t>
      </w:r>
    </w:smartTag>
    <w:r>
      <w:rPr>
        <w:rFonts w:ascii="Arial" w:hAnsi="Arial" w:cs="Arial"/>
        <w:sz w:val="16"/>
      </w:rPr>
      <w:t xml:space="preserve">  85624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32DAD6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upp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upperLetter"/>
      <w:lvlText w:val="%6)"/>
      <w:lvlJc w:val="left"/>
      <w:pPr>
        <w:tabs>
          <w:tab w:val="num" w:pos="720"/>
        </w:tabs>
        <w:ind w:left="720" w:hanging="720"/>
      </w:p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upperLetter"/>
      <w:lvlText w:val="%9)"/>
      <w:lvlJc w:val="left"/>
      <w:pPr>
        <w:ind w:left="360" w:hanging="360"/>
      </w:pPr>
    </w:lvl>
  </w:abstractNum>
  <w:abstractNum w:abstractNumId="1" w15:restartNumberingAfterBreak="0">
    <w:nsid w:val="010E323A"/>
    <w:multiLevelType w:val="hybridMultilevel"/>
    <w:tmpl w:val="BBE4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3AE"/>
    <w:multiLevelType w:val="hybridMultilevel"/>
    <w:tmpl w:val="4EE405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F6F92"/>
    <w:multiLevelType w:val="hybridMultilevel"/>
    <w:tmpl w:val="FA8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A1"/>
    <w:multiLevelType w:val="hybridMultilevel"/>
    <w:tmpl w:val="264474A6"/>
    <w:lvl w:ilvl="0" w:tplc="63DED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1272"/>
    <w:multiLevelType w:val="hybridMultilevel"/>
    <w:tmpl w:val="9528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6009C"/>
    <w:multiLevelType w:val="hybridMultilevel"/>
    <w:tmpl w:val="29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eastAsiaTheme="minorHAnsi" w:hAnsi="Times New Roman" w:cstheme="minorBidi"/>
          <w:b w:val="0"/>
          <w:i w:val="0"/>
          <w:sz w:val="24"/>
          <w:szCs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4590"/>
          </w:tabs>
          <w:ind w:left="459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5310"/>
          </w:tabs>
          <w:ind w:left="5310" w:hanging="180"/>
        </w:pPr>
      </w:lvl>
    </w:lvlOverride>
    <w:lvlOverride w:ilvl="3">
      <w:lvl w:ilvl="3">
        <w:start w:val="2"/>
        <w:numFmt w:val="decimal"/>
        <w:lvlText w:val="%4."/>
        <w:lvlJc w:val="left"/>
        <w:pPr>
          <w:tabs>
            <w:tab w:val="num" w:pos="6030"/>
          </w:tabs>
          <w:ind w:left="603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750"/>
          </w:tabs>
          <w:ind w:left="6750" w:hanging="360"/>
        </w:pPr>
      </w:lvl>
    </w:lvlOverride>
    <w:lvlOverride w:ilvl="5">
      <w:lvl w:ilvl="5">
        <w:start w:val="2"/>
        <w:numFmt w:val="lowerRoman"/>
        <w:lvlText w:val="%6)"/>
        <w:lvlJc w:val="right"/>
        <w:pPr>
          <w:tabs>
            <w:tab w:val="num" w:pos="7470"/>
          </w:tabs>
          <w:ind w:left="747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190"/>
          </w:tabs>
          <w:ind w:left="819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910"/>
          </w:tabs>
          <w:ind w:left="8910" w:hanging="360"/>
        </w:pPr>
      </w:lvl>
    </w:lvlOverride>
    <w:lvlOverride w:ilvl="8">
      <w:lvl w:ilvl="8">
        <w:start w:val="1"/>
        <w:numFmt w:val="lowerRoman"/>
        <w:lvlText w:val="%9)"/>
        <w:lvlJc w:val="right"/>
        <w:pPr>
          <w:tabs>
            <w:tab w:val="num" w:pos="9630"/>
          </w:tabs>
          <w:ind w:left="963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D9"/>
    <w:rsid w:val="0000723F"/>
    <w:rsid w:val="00011424"/>
    <w:rsid w:val="00020177"/>
    <w:rsid w:val="000913FD"/>
    <w:rsid w:val="000946EC"/>
    <w:rsid w:val="000C1503"/>
    <w:rsid w:val="000E2944"/>
    <w:rsid w:val="0015526E"/>
    <w:rsid w:val="00186DD7"/>
    <w:rsid w:val="00201554"/>
    <w:rsid w:val="002039A6"/>
    <w:rsid w:val="00213A05"/>
    <w:rsid w:val="002708C9"/>
    <w:rsid w:val="00276C31"/>
    <w:rsid w:val="00286168"/>
    <w:rsid w:val="002C66EA"/>
    <w:rsid w:val="003D4F57"/>
    <w:rsid w:val="004D35E8"/>
    <w:rsid w:val="005501A2"/>
    <w:rsid w:val="0059728A"/>
    <w:rsid w:val="005D4232"/>
    <w:rsid w:val="00667793"/>
    <w:rsid w:val="00697B22"/>
    <w:rsid w:val="007044A4"/>
    <w:rsid w:val="00785362"/>
    <w:rsid w:val="007C7569"/>
    <w:rsid w:val="007E015C"/>
    <w:rsid w:val="00835E7C"/>
    <w:rsid w:val="00907BED"/>
    <w:rsid w:val="00952EE6"/>
    <w:rsid w:val="00A17257"/>
    <w:rsid w:val="00A22641"/>
    <w:rsid w:val="00A24C6A"/>
    <w:rsid w:val="00A26BB4"/>
    <w:rsid w:val="00A27FDA"/>
    <w:rsid w:val="00A43842"/>
    <w:rsid w:val="00AD416D"/>
    <w:rsid w:val="00B66258"/>
    <w:rsid w:val="00B91596"/>
    <w:rsid w:val="00BF6EFA"/>
    <w:rsid w:val="00C17FD9"/>
    <w:rsid w:val="00C34280"/>
    <w:rsid w:val="00C97B57"/>
    <w:rsid w:val="00D26239"/>
    <w:rsid w:val="00D820D7"/>
    <w:rsid w:val="00D82690"/>
    <w:rsid w:val="00DA1F60"/>
    <w:rsid w:val="00DD3B83"/>
    <w:rsid w:val="00DF64B5"/>
    <w:rsid w:val="00E37871"/>
    <w:rsid w:val="00E74111"/>
    <w:rsid w:val="00EA55F4"/>
    <w:rsid w:val="00EE5D5B"/>
    <w:rsid w:val="00EF15B0"/>
    <w:rsid w:val="00F54481"/>
    <w:rsid w:val="00F70AC4"/>
    <w:rsid w:val="00F81A58"/>
    <w:rsid w:val="00FB31EC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6DD0B77"/>
  <w15:docId w15:val="{2EA9B1BF-5722-4CAE-801F-E8473F62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1"/>
  </w:style>
  <w:style w:type="paragraph" w:styleId="Heading1">
    <w:name w:val="heading 1"/>
    <w:basedOn w:val="Normal"/>
    <w:next w:val="Normal"/>
    <w:link w:val="Heading1Char"/>
    <w:uiPriority w:val="9"/>
    <w:qFormat/>
    <w:rsid w:val="007C75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D4232"/>
  </w:style>
  <w:style w:type="paragraph" w:styleId="Footer">
    <w:name w:val="footer"/>
    <w:basedOn w:val="Normal"/>
    <w:link w:val="FooterChar"/>
    <w:uiPriority w:val="99"/>
    <w:unhideWhenUsed/>
    <w:rsid w:val="005D4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32"/>
  </w:style>
  <w:style w:type="paragraph" w:styleId="Title">
    <w:name w:val="Title"/>
    <w:basedOn w:val="Normal"/>
    <w:link w:val="TitleChar"/>
    <w:qFormat/>
    <w:rsid w:val="005D423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D423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C9"/>
    <w:pPr>
      <w:ind w:left="720"/>
      <w:contextualSpacing/>
    </w:pPr>
  </w:style>
  <w:style w:type="paragraph" w:customStyle="1" w:styleId="Level1">
    <w:name w:val="Level 1"/>
    <w:basedOn w:val="Normal"/>
    <w:rsid w:val="00C17FD9"/>
    <w:pPr>
      <w:numPr>
        <w:numId w:val="7"/>
      </w:numPr>
      <w:tabs>
        <w:tab w:val="left" w:pos="-1440"/>
        <w:tab w:val="left" w:pos="-720"/>
        <w:tab w:val="left" w:pos="0"/>
        <w:tab w:val="left" w:pos="720"/>
        <w:tab w:val="num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00" w:line="276" w:lineRule="auto"/>
      <w:outlineLvl w:val="0"/>
    </w:pPr>
  </w:style>
  <w:style w:type="character" w:customStyle="1" w:styleId="Heading1Char">
    <w:name w:val="Heading 1 Char"/>
    <w:basedOn w:val="DefaultParagraphFont"/>
    <w:link w:val="Heading1"/>
    <w:uiPriority w:val="9"/>
    <w:rsid w:val="007C7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Documents\st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470C-9B7D-42BA-9C3B-71B31AC9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stationary template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</cp:revision>
  <cp:lastPrinted>2021-04-16T14:46:00Z</cp:lastPrinted>
  <dcterms:created xsi:type="dcterms:W3CDTF">2022-01-12T16:36:00Z</dcterms:created>
  <dcterms:modified xsi:type="dcterms:W3CDTF">2022-01-12T16:36:00Z</dcterms:modified>
</cp:coreProperties>
</file>