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790"/>
        <w:tblW w:w="9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D01B3" w:rsidTr="00B6143E">
        <w:trPr>
          <w:trHeight w:val="2328"/>
        </w:trPr>
        <w:tc>
          <w:tcPr>
            <w:tcW w:w="9255" w:type="dxa"/>
            <w:vAlign w:val="center"/>
          </w:tcPr>
          <w:p w:rsidR="003D01B3" w:rsidRDefault="0044430C" w:rsidP="003D01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E738080" wp14:editId="50157DB3">
                      <wp:extent cx="5848350" cy="1514475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48350" cy="1514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0620" w:rsidRDefault="00420620" w:rsidP="0044430C">
                                  <w:pPr>
                                    <w:pStyle w:val="Title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420620">
                                    <w:rPr>
                                      <w:sz w:val="72"/>
                                      <w:szCs w:val="72"/>
                                    </w:rPr>
                                    <w:t xml:space="preserve">HOMETOWN </w:t>
                                  </w:r>
                                </w:p>
                                <w:p w:rsidR="0044430C" w:rsidRPr="00420620" w:rsidRDefault="00420620" w:rsidP="0044430C">
                                  <w:pPr>
                                    <w:pStyle w:val="Title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 w:rsidRPr="00420620">
                                    <w:rPr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Pr="00420620">
                                    <w:rPr>
                                      <w:sz w:val="72"/>
                                      <w:szCs w:val="72"/>
                                      <w:vertAlign w:val="superscript"/>
                                    </w:rPr>
                                    <w:t>TH</w:t>
                                  </w:r>
                                  <w:r w:rsidRPr="00420620">
                                    <w:rPr>
                                      <w:sz w:val="72"/>
                                      <w:szCs w:val="72"/>
                                    </w:rPr>
                                    <w:t xml:space="preserve"> OF JULY</w:t>
                                  </w:r>
                                  <w:r>
                                    <w:rPr>
                                      <w:sz w:val="72"/>
                                      <w:szCs w:val="72"/>
                                    </w:rPr>
                                    <w:t xml:space="preserve"> CELEBRATION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E7380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460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" filled="f" stroked="f" strokeweight=".5pt">
                      <v:textbox>
                        <w:txbxContent>
                          <w:p w:rsidR="00420620" w:rsidRDefault="00420620" w:rsidP="0044430C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 w:rsidRPr="00420620">
                              <w:rPr>
                                <w:sz w:val="72"/>
                                <w:szCs w:val="72"/>
                              </w:rPr>
                              <w:t xml:space="preserve">HOMETOWN </w:t>
                            </w:r>
                          </w:p>
                          <w:p w:rsidR="0044430C" w:rsidRPr="00420620" w:rsidRDefault="00420620" w:rsidP="0044430C">
                            <w:pPr>
                              <w:pStyle w:val="Title"/>
                              <w:rPr>
                                <w:sz w:val="72"/>
                                <w:szCs w:val="72"/>
                              </w:rPr>
                            </w:pPr>
                            <w:r w:rsidRPr="00420620">
                              <w:rPr>
                                <w:sz w:val="72"/>
                                <w:szCs w:val="72"/>
                              </w:rPr>
                              <w:t>4</w:t>
                            </w:r>
                            <w:r w:rsidRPr="00420620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Pr="00420620">
                              <w:rPr>
                                <w:sz w:val="72"/>
                                <w:szCs w:val="72"/>
                              </w:rPr>
                              <w:t xml:space="preserve"> OF JULY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CELEBRATION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81F38B" wp14:editId="09FB9984">
                      <wp:extent cx="1456690" cy="84455"/>
                      <wp:effectExtent l="0" t="0" r="10160" b="10795"/>
                      <wp:docPr id="4" name="Rectangle 4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6690" cy="84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3EB7F4" id="Rectangle 4" o:spid="_x0000_s1026" alt="rectangle" style="width:114.7pt;height: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" fillcolor="#b22436 [3205]" strokecolor="#1f3763 [1604]" strokeweight="1pt">
                      <w10:anchorlock/>
                    </v:rect>
                  </w:pict>
                </mc:Fallback>
              </mc:AlternateContent>
            </w:r>
          </w:p>
        </w:tc>
      </w:tr>
      <w:tr w:rsidR="003D01B3" w:rsidTr="00B6143E">
        <w:trPr>
          <w:trHeight w:val="3420"/>
        </w:trPr>
        <w:tc>
          <w:tcPr>
            <w:tcW w:w="9255" w:type="dxa"/>
            <w:vAlign w:val="center"/>
          </w:tcPr>
          <w:p w:rsidR="003D01B3" w:rsidRDefault="003D01B3" w:rsidP="003D01B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9EADE8" wp14:editId="3CB34C5B">
                      <wp:extent cx="5038725" cy="2076450"/>
                      <wp:effectExtent l="0" t="0" r="28575" b="1905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38725" cy="2076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420620" w:rsidRDefault="00420620" w:rsidP="00420620">
                                  <w:pPr>
                                    <w:jc w:val="center"/>
                                  </w:pPr>
                                  <w:r w:rsidRPr="00420620">
                                    <w:rPr>
                                      <w:sz w:val="56"/>
                                      <w:szCs w:val="56"/>
                                    </w:rPr>
                                    <w:t>PARADE STARTS @ 11:00 AM</w:t>
                                  </w:r>
                                  <w:r>
                                    <w:t xml:space="preserve"> (staging begins @ 10:00am PUHS)</w:t>
                                  </w:r>
                                </w:p>
                                <w:p w:rsidR="00420620" w:rsidRDefault="00420620" w:rsidP="003D01B3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420620">
                                    <w:rPr>
                                      <w:sz w:val="56"/>
                                      <w:szCs w:val="56"/>
                                    </w:rPr>
                                    <w:t>FIREWORKS @ DUSK</w:t>
                                  </w:r>
                                </w:p>
                                <w:p w:rsidR="00420620" w:rsidRPr="00347B06" w:rsidRDefault="002B678D" w:rsidP="003D01B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47B06">
                                    <w:rPr>
                                      <w:sz w:val="24"/>
                                      <w:szCs w:val="24"/>
                                    </w:rPr>
                                    <w:t>Donatio</w:t>
                                  </w:r>
                                  <w:r w:rsidR="00347B06" w:rsidRPr="00347B06">
                                    <w:rPr>
                                      <w:sz w:val="24"/>
                                      <w:szCs w:val="24"/>
                                    </w:rPr>
                                    <w:t>ns for Fireworks can be mailed to:</w:t>
                                  </w:r>
                                </w:p>
                                <w:p w:rsidR="00347B06" w:rsidRPr="00347B06" w:rsidRDefault="00347B06" w:rsidP="003D01B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</w:pPr>
                                  <w:r w:rsidRPr="00347B06">
                                    <w:rPr>
                                      <w:sz w:val="24"/>
                                      <w:szCs w:val="24"/>
                                      <w:lang w:val="pt-BR"/>
                                    </w:rPr>
                                    <w:t>SITA, PO Box 241 Patagonia, AZ 85624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9EADE8" id="Text Box 3" o:spid="_x0000_s1027" type="#_x0000_t202" style="width:396.75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" filled="f" strokecolor="white [3212]" strokeweight=".5pt">
                      <v:textbox>
                        <w:txbxContent>
                          <w:p w:rsidR="00420620" w:rsidRDefault="00420620" w:rsidP="00420620">
                            <w:pPr>
                              <w:jc w:val="center"/>
                            </w:pPr>
                            <w:r w:rsidRPr="00420620">
                              <w:rPr>
                                <w:sz w:val="56"/>
                                <w:szCs w:val="56"/>
                              </w:rPr>
                              <w:t>PARADE STARTS @ 11:00 AM</w:t>
                            </w:r>
                            <w:r>
                              <w:t xml:space="preserve"> (staging begins @ 10:00am PUHS)</w:t>
                            </w:r>
                          </w:p>
                          <w:p w:rsidR="00420620" w:rsidRDefault="00420620" w:rsidP="003D01B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20620">
                              <w:rPr>
                                <w:sz w:val="56"/>
                                <w:szCs w:val="56"/>
                              </w:rPr>
                              <w:t>FIREWORKS @ DUSK</w:t>
                            </w:r>
                          </w:p>
                          <w:p w:rsidR="00420620" w:rsidRPr="00347B06" w:rsidRDefault="002B678D" w:rsidP="003D01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47B06">
                              <w:rPr>
                                <w:sz w:val="24"/>
                                <w:szCs w:val="24"/>
                              </w:rPr>
                              <w:t>Donatio</w:t>
                            </w:r>
                            <w:r w:rsidR="00347B06" w:rsidRPr="00347B06">
                              <w:rPr>
                                <w:sz w:val="24"/>
                                <w:szCs w:val="24"/>
                              </w:rPr>
                              <w:t>ns for Fireworks can be mailed to:</w:t>
                            </w:r>
                          </w:p>
                          <w:p w:rsidR="00347B06" w:rsidRPr="00347B06" w:rsidRDefault="00347B06" w:rsidP="003D01B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347B06">
                              <w:rPr>
                                <w:sz w:val="24"/>
                                <w:szCs w:val="24"/>
                                <w:lang w:val="pt-BR"/>
                              </w:rPr>
                              <w:t>SITA, PO Box 241 Patagonia, AZ 85624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534C7A" w:rsidRDefault="003D01B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228CE5" wp14:editId="404B7534">
            <wp:simplePos x="0" y="0"/>
            <wp:positionH relativeFrom="column">
              <wp:posOffset>-896713</wp:posOffset>
            </wp:positionH>
            <wp:positionV relativeFrom="paragraph">
              <wp:posOffset>-901521</wp:posOffset>
            </wp:positionV>
            <wp:extent cx="7747018" cy="10021623"/>
            <wp:effectExtent l="0" t="0" r="6350" b="0"/>
            <wp:wrapNone/>
            <wp:docPr id="1" name="Picture 1" descr="background american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pendence Day02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18" cy="10021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t xml:space="preserve"> </w:t>
      </w:r>
    </w:p>
    <w:sectPr w:rsidR="00534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20"/>
    <w:rsid w:val="001247F9"/>
    <w:rsid w:val="00226149"/>
    <w:rsid w:val="002B678D"/>
    <w:rsid w:val="00347B06"/>
    <w:rsid w:val="00350719"/>
    <w:rsid w:val="003D01B3"/>
    <w:rsid w:val="00420620"/>
    <w:rsid w:val="0044430C"/>
    <w:rsid w:val="00551EB1"/>
    <w:rsid w:val="00A442FA"/>
    <w:rsid w:val="00A9198A"/>
    <w:rsid w:val="00AE38DF"/>
    <w:rsid w:val="00B6143E"/>
    <w:rsid w:val="00E83911"/>
    <w:rsid w:val="00EC230F"/>
    <w:rsid w:val="00F6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14B3"/>
  <w15:chartTrackingRefBased/>
  <w15:docId w15:val="{8F74AFE2-612A-4353-A28C-67D818E49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2FA"/>
    <w:rPr>
      <w:rFonts w:ascii="Century Gothic" w:hAnsi="Century Gothic"/>
      <w:b/>
      <w:color w:val="282D6A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42FA"/>
    <w:pPr>
      <w:spacing w:after="0" w:line="360" w:lineRule="auto"/>
      <w:contextualSpacing/>
      <w:jc w:val="center"/>
    </w:pPr>
    <w:rPr>
      <w:rFonts w:eastAsiaTheme="majorEastAsia" w:cstheme="majorBidi"/>
      <w:b w:val="0"/>
      <w:spacing w:val="-10"/>
      <w:kern w:val="28"/>
      <w:sz w:val="11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2FA"/>
    <w:rPr>
      <w:rFonts w:ascii="Century Gothic" w:eastAsiaTheme="majorEastAsia" w:hAnsi="Century Gothic" w:cstheme="majorBidi"/>
      <w:color w:val="282D6A" w:themeColor="accent5"/>
      <w:spacing w:val="-10"/>
      <w:kern w:val="28"/>
      <w:sz w:val="11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wdd1\AppData\Roaming\Microsoft\Templates\American%20flag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27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B22436"/>
      </a:accent2>
      <a:accent3>
        <a:srgbClr val="A5A5A5"/>
      </a:accent3>
      <a:accent4>
        <a:srgbClr val="FFC000"/>
      </a:accent4>
      <a:accent5>
        <a:srgbClr val="282D6A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562C3-945D-480B-8C63-202F1D52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flyer.dotx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Bowdon, Denise</dc:creator>
  <cp:keywords/>
  <dc:description/>
  <cp:lastModifiedBy>Bowdon, Denise</cp:lastModifiedBy>
  <cp:revision>2</cp:revision>
  <dcterms:created xsi:type="dcterms:W3CDTF">2021-05-26T14:30:00Z</dcterms:created>
  <dcterms:modified xsi:type="dcterms:W3CDTF">2021-05-26T14:48:00Z</dcterms:modified>
</cp:coreProperties>
</file>