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41" w:rsidRDefault="00A22641"/>
    <w:p w:rsidR="009A0348" w:rsidRDefault="009A0348"/>
    <w:p w:rsidR="00BE2947" w:rsidRDefault="009A0348">
      <w:bookmarkStart w:id="0" w:name="_GoBack"/>
      <w:bookmarkEnd w:id="0"/>
      <w:r>
        <w:t>March 3, 2021</w:t>
      </w:r>
    </w:p>
    <w:p w:rsidR="00BE2947" w:rsidRDefault="00BE2947"/>
    <w:p w:rsidR="00BE2947" w:rsidRDefault="00BE2947">
      <w:r>
        <w:t>To:  Town Council Members and Citizens of Patagonia AZ</w:t>
      </w:r>
    </w:p>
    <w:p w:rsidR="00BE2947" w:rsidRDefault="00BE2947">
      <w:r>
        <w:t>From:  Ron Robinson, Patagonia Town Manager</w:t>
      </w:r>
    </w:p>
    <w:p w:rsidR="00BE2947" w:rsidRDefault="00BE2947">
      <w:r>
        <w:t>Subject:  Fee Increases and Establishment of new Garbage fee Schedule</w:t>
      </w:r>
    </w:p>
    <w:p w:rsidR="00BE2947" w:rsidRDefault="00BE2947"/>
    <w:p w:rsidR="00BE2947" w:rsidRDefault="00BE2947">
      <w:r>
        <w:t xml:space="preserve">Due to the reduced revenues and the addition of a new business model, I believe we are in need of fee changes with an addition of new fees.  </w:t>
      </w:r>
    </w:p>
    <w:p w:rsidR="00BE2947" w:rsidRDefault="00BE2947">
      <w:r>
        <w:t>1.  Our Business License Fee has not been increased for over 8 years.  The average License of Towns under 2000 in population is $50.00.  Our labor has increased at 3% per year and materials 8% per year.  Along with the Business License we want to increase our daily license and our one time application fee.</w:t>
      </w:r>
    </w:p>
    <w:p w:rsidR="00BE2947" w:rsidRDefault="00BE2947">
      <w:r>
        <w:t>2.  We have a new type of business coming to Town which is the Marijuana Dispensary Business.  Since this is a new model for us, we believe that developing and having a standalone business application and fee schedule would be justified.</w:t>
      </w:r>
    </w:p>
    <w:p w:rsidR="00BE2947" w:rsidRDefault="00BE2947">
      <w:r>
        <w:t>3.  The Commercial Dumpster Fees are justified because of the volume picked up at one time and the labor it requires to pick it up.  We currently have a commercial pickup charge, but no separate dumpster charge.  Thes</w:t>
      </w:r>
      <w:r w:rsidR="00B02FDB">
        <w:t xml:space="preserve">e charges are averaged over a 3 county area and then calculated with our costs.  </w:t>
      </w:r>
    </w:p>
    <w:p w:rsidR="00B02FDB" w:rsidRDefault="00B02FDB"/>
    <w:p w:rsidR="00B02FDB" w:rsidRDefault="00B02FDB">
      <w:r>
        <w:t>Thank you,</w:t>
      </w:r>
    </w:p>
    <w:p w:rsidR="000826CE" w:rsidRDefault="000826CE"/>
    <w:p w:rsidR="000826CE" w:rsidRDefault="000826CE"/>
    <w:p w:rsidR="00B02FDB" w:rsidRDefault="00B02FDB">
      <w:r>
        <w:t>Ron</w:t>
      </w:r>
      <w:r w:rsidR="000826CE">
        <w:t xml:space="preserve"> Robinson</w:t>
      </w:r>
    </w:p>
    <w:p w:rsidR="000826CE" w:rsidRDefault="000826CE">
      <w:r>
        <w:t>Patagonia Town Manager</w:t>
      </w:r>
    </w:p>
    <w:p w:rsidR="0015526E" w:rsidRDefault="0015526E"/>
    <w:p w:rsidR="00C34280" w:rsidRDefault="00C34280"/>
    <w:p w:rsidR="00C34280" w:rsidRDefault="00C34280"/>
    <w:p w:rsidR="00C34280" w:rsidRPr="00C34280" w:rsidRDefault="00C34280" w:rsidP="00C34280">
      <w:pPr>
        <w:pStyle w:val="Title"/>
        <w:jc w:val="left"/>
        <w:rPr>
          <w:sz w:val="22"/>
          <w:szCs w:val="22"/>
        </w:rPr>
      </w:pPr>
    </w:p>
    <w:p w:rsidR="00C34280" w:rsidRDefault="00C34280" w:rsidP="00C34280">
      <w:pPr>
        <w:pStyle w:val="Title"/>
      </w:pPr>
    </w:p>
    <w:sectPr w:rsidR="00C34280" w:rsidSect="005501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AF0" w:rsidRDefault="00EE6AF0" w:rsidP="005D4232">
      <w:pPr>
        <w:spacing w:line="240" w:lineRule="auto"/>
      </w:pPr>
      <w:r>
        <w:separator/>
      </w:r>
    </w:p>
  </w:endnote>
  <w:endnote w:type="continuationSeparator" w:id="0">
    <w:p w:rsidR="00EE6AF0" w:rsidRDefault="00EE6AF0" w:rsidP="005D42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A6C" w:rsidRDefault="00893A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362" w:rsidRDefault="00785362" w:rsidP="00785362">
    <w:pPr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(520) 394-2229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    e-mail: patagoniagov@qwest.net</w:t>
    </w:r>
    <w:r>
      <w:rPr>
        <w:rFonts w:ascii="Arial" w:hAnsi="Arial" w:cs="Arial"/>
        <w:sz w:val="16"/>
      </w:rPr>
      <w:tab/>
      <w:t xml:space="preserve">               </w:t>
    </w:r>
    <w:r>
      <w:rPr>
        <w:rFonts w:ascii="Arial" w:hAnsi="Arial" w:cs="Arial"/>
        <w:sz w:val="16"/>
      </w:rPr>
      <w:tab/>
      <w:t xml:space="preserve">   FAX (520) 394-2861</w:t>
    </w:r>
  </w:p>
  <w:p w:rsidR="00785362" w:rsidRDefault="007853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A6C" w:rsidRDefault="00893A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AF0" w:rsidRDefault="00EE6AF0" w:rsidP="005D4232">
      <w:pPr>
        <w:spacing w:line="240" w:lineRule="auto"/>
      </w:pPr>
      <w:r>
        <w:separator/>
      </w:r>
    </w:p>
  </w:footnote>
  <w:footnote w:type="continuationSeparator" w:id="0">
    <w:p w:rsidR="00EE6AF0" w:rsidRDefault="00EE6AF0" w:rsidP="005D42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A6C" w:rsidRDefault="00893A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232" w:rsidRDefault="00785362" w:rsidP="005D4232">
    <w:pPr>
      <w:pStyle w:val="Title"/>
      <w:rPr>
        <w:sz w:val="32"/>
      </w:rPr>
    </w:pPr>
    <w:r>
      <w:rPr>
        <w:noProof/>
        <w:sz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-107950</wp:posOffset>
          </wp:positionH>
          <wp:positionV relativeFrom="paragraph">
            <wp:posOffset>-139700</wp:posOffset>
          </wp:positionV>
          <wp:extent cx="1200150" cy="1193800"/>
          <wp:effectExtent l="19050" t="0" r="0" b="0"/>
          <wp:wrapSquare wrapText="bothSides"/>
          <wp:docPr id="2" name="Picture 1" descr="patagonia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agonia-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D4232">
      <w:rPr>
        <w:sz w:val="32"/>
      </w:rPr>
      <w:t xml:space="preserve">TOWN OF </w:t>
    </w:r>
    <w:smartTag w:uri="urn:schemas-microsoft-com:office:smarttags" w:element="City">
      <w:smartTag w:uri="urn:schemas-microsoft-com:office:smarttags" w:element="place">
        <w:r w:rsidR="005D4232">
          <w:rPr>
            <w:sz w:val="32"/>
          </w:rPr>
          <w:t>PATAGONIA</w:t>
        </w:r>
      </w:smartTag>
    </w:smartTag>
  </w:p>
  <w:p w:rsidR="005D4232" w:rsidRDefault="005D4232" w:rsidP="005D4232">
    <w:pPr>
      <w:jc w:val="center"/>
    </w:pPr>
    <w:r>
      <w:rPr>
        <w:rFonts w:ascii="Arial" w:hAnsi="Arial" w:cs="Arial"/>
        <w:sz w:val="16"/>
      </w:rPr>
      <w:t xml:space="preserve">P.O. </w:t>
    </w:r>
    <w:smartTag w:uri="urn:schemas-microsoft-com:office:smarttags" w:element="Street">
      <w:r>
        <w:rPr>
          <w:rFonts w:ascii="Arial" w:hAnsi="Arial" w:cs="Arial"/>
          <w:sz w:val="16"/>
        </w:rPr>
        <w:t>BOX</w:t>
      </w:r>
    </w:smartTag>
    <w:r>
      <w:rPr>
        <w:rFonts w:ascii="Arial" w:hAnsi="Arial" w:cs="Arial"/>
        <w:sz w:val="16"/>
      </w:rPr>
      <w:t xml:space="preserve"> 767</w:t>
    </w:r>
    <w:r w:rsidR="00011424">
      <w:rPr>
        <w:rFonts w:ascii="Arial" w:hAnsi="Arial" w:cs="Arial"/>
        <w:sz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6"/>
      </w:rPr>
      <w:t xml:space="preserve">PATAGONIA, </w:t>
    </w:r>
    <w:smartTag w:uri="urn:schemas-microsoft-com:office:smarttags" w:element="State">
      <w:r>
        <w:rPr>
          <w:rFonts w:ascii="Arial" w:hAnsi="Arial" w:cs="Arial"/>
          <w:sz w:val="16"/>
        </w:rPr>
        <w:t>AZ</w:t>
      </w:r>
    </w:smartTag>
    <w:r>
      <w:rPr>
        <w:rFonts w:ascii="Arial" w:hAnsi="Arial" w:cs="Arial"/>
        <w:sz w:val="16"/>
      </w:rPr>
      <w:t xml:space="preserve">  85624</w:t>
    </w:r>
  </w:p>
  <w:p w:rsidR="005D4232" w:rsidRDefault="0015526E" w:rsidP="005D4232">
    <w:pPr>
      <w:pStyle w:val="Header"/>
      <w:ind w:right="360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Ron Robinson</w:t>
    </w:r>
  </w:p>
  <w:p w:rsidR="005D4232" w:rsidRPr="0015526E" w:rsidRDefault="005D4232" w:rsidP="005D4232">
    <w:pPr>
      <w:pStyle w:val="Header"/>
      <w:rPr>
        <w:sz w:val="20"/>
        <w:szCs w:val="20"/>
      </w:rPr>
    </w:pPr>
    <w:r>
      <w:rPr>
        <w:rFonts w:ascii="Arial" w:hAnsi="Arial" w:cs="Arial"/>
      </w:rPr>
      <w:tab/>
    </w:r>
    <w:r w:rsidR="00893A6C">
      <w:rPr>
        <w:rFonts w:ascii="Arial" w:hAnsi="Arial" w:cs="Arial"/>
      </w:rPr>
      <w:t xml:space="preserve">                              </w:t>
    </w:r>
    <w:r w:rsidRPr="0015526E">
      <w:rPr>
        <w:rFonts w:ascii="Arial" w:hAnsi="Arial" w:cs="Arial"/>
        <w:sz w:val="20"/>
        <w:szCs w:val="20"/>
      </w:rPr>
      <w:t>Town Manager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A6C" w:rsidRDefault="00893A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323A"/>
    <w:multiLevelType w:val="hybridMultilevel"/>
    <w:tmpl w:val="BBE4B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C73AE"/>
    <w:multiLevelType w:val="hybridMultilevel"/>
    <w:tmpl w:val="4EE405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F6F92"/>
    <w:multiLevelType w:val="hybridMultilevel"/>
    <w:tmpl w:val="FA88C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437A1"/>
    <w:multiLevelType w:val="hybridMultilevel"/>
    <w:tmpl w:val="264474A6"/>
    <w:lvl w:ilvl="0" w:tplc="63DED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081272"/>
    <w:multiLevelType w:val="hybridMultilevel"/>
    <w:tmpl w:val="9528A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6009C"/>
    <w:multiLevelType w:val="hybridMultilevel"/>
    <w:tmpl w:val="29AC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6C"/>
    <w:rsid w:val="00011424"/>
    <w:rsid w:val="00020177"/>
    <w:rsid w:val="000826CE"/>
    <w:rsid w:val="000913FD"/>
    <w:rsid w:val="000946EC"/>
    <w:rsid w:val="000E2944"/>
    <w:rsid w:val="0015526E"/>
    <w:rsid w:val="00213A05"/>
    <w:rsid w:val="002708C9"/>
    <w:rsid w:val="00276C31"/>
    <w:rsid w:val="004D35E8"/>
    <w:rsid w:val="005501A2"/>
    <w:rsid w:val="005D4232"/>
    <w:rsid w:val="00667793"/>
    <w:rsid w:val="00697B22"/>
    <w:rsid w:val="00785362"/>
    <w:rsid w:val="007E015C"/>
    <w:rsid w:val="00893A6C"/>
    <w:rsid w:val="00907BED"/>
    <w:rsid w:val="00952EE6"/>
    <w:rsid w:val="009A0348"/>
    <w:rsid w:val="00A17257"/>
    <w:rsid w:val="00A22641"/>
    <w:rsid w:val="00A24C6A"/>
    <w:rsid w:val="00A26BB4"/>
    <w:rsid w:val="00A27FDA"/>
    <w:rsid w:val="00A43842"/>
    <w:rsid w:val="00AD416D"/>
    <w:rsid w:val="00B02FDB"/>
    <w:rsid w:val="00B62C08"/>
    <w:rsid w:val="00B66258"/>
    <w:rsid w:val="00B91596"/>
    <w:rsid w:val="00BE2947"/>
    <w:rsid w:val="00C34280"/>
    <w:rsid w:val="00CE148A"/>
    <w:rsid w:val="00D26239"/>
    <w:rsid w:val="00D820D7"/>
    <w:rsid w:val="00D82690"/>
    <w:rsid w:val="00DA1F60"/>
    <w:rsid w:val="00DF64B5"/>
    <w:rsid w:val="00E37871"/>
    <w:rsid w:val="00E71D39"/>
    <w:rsid w:val="00E74111"/>
    <w:rsid w:val="00EE5D5B"/>
    <w:rsid w:val="00EE6AF0"/>
    <w:rsid w:val="00EF15B0"/>
    <w:rsid w:val="00F54481"/>
    <w:rsid w:val="00F70AC4"/>
    <w:rsid w:val="00F8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DF1BF705-77F2-4B8F-8E38-95396E10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D42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D4232"/>
  </w:style>
  <w:style w:type="paragraph" w:styleId="Footer">
    <w:name w:val="footer"/>
    <w:basedOn w:val="Normal"/>
    <w:link w:val="FooterChar"/>
    <w:uiPriority w:val="99"/>
    <w:unhideWhenUsed/>
    <w:rsid w:val="005D42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232"/>
  </w:style>
  <w:style w:type="paragraph" w:styleId="Title">
    <w:name w:val="Title"/>
    <w:basedOn w:val="Normal"/>
    <w:link w:val="TitleChar"/>
    <w:qFormat/>
    <w:rsid w:val="005D4232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5D4232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2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2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0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\Documents\stationar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FECCC-2091-4897-A96B-95D9092C1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stationary template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</dc:creator>
  <cp:keywords/>
  <dc:description/>
  <cp:lastModifiedBy>Microsoft account</cp:lastModifiedBy>
  <cp:revision>4</cp:revision>
  <cp:lastPrinted>2011-03-23T23:48:00Z</cp:lastPrinted>
  <dcterms:created xsi:type="dcterms:W3CDTF">2021-03-02T00:27:00Z</dcterms:created>
  <dcterms:modified xsi:type="dcterms:W3CDTF">2021-03-03T15:32:00Z</dcterms:modified>
</cp:coreProperties>
</file>