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41" w:rsidRDefault="00A22641" w:rsidP="000054D2">
      <w:pPr>
        <w:jc w:val="center"/>
        <w:rPr>
          <w:sz w:val="24"/>
          <w:szCs w:val="24"/>
        </w:rPr>
      </w:pPr>
    </w:p>
    <w:p w:rsidR="0065774F" w:rsidRDefault="0065774F" w:rsidP="000054D2">
      <w:pPr>
        <w:jc w:val="center"/>
        <w:rPr>
          <w:b/>
          <w:sz w:val="24"/>
          <w:szCs w:val="24"/>
        </w:rPr>
      </w:pPr>
    </w:p>
    <w:p w:rsidR="009476C0" w:rsidRDefault="009476C0" w:rsidP="000054D2">
      <w:pPr>
        <w:jc w:val="center"/>
        <w:rPr>
          <w:b/>
          <w:sz w:val="24"/>
          <w:szCs w:val="24"/>
        </w:rPr>
      </w:pPr>
    </w:p>
    <w:p w:rsidR="000054D2" w:rsidRDefault="000054D2" w:rsidP="000054D2">
      <w:pPr>
        <w:jc w:val="center"/>
        <w:rPr>
          <w:b/>
          <w:sz w:val="24"/>
          <w:szCs w:val="24"/>
        </w:rPr>
      </w:pPr>
      <w:r>
        <w:rPr>
          <w:b/>
          <w:sz w:val="24"/>
          <w:szCs w:val="24"/>
        </w:rPr>
        <w:t>NOTICE OF INTENT TO PROCEED WITH CONSIDERATION OF RECOMMENDED BUSINESS LICENSE FEES AND INTRODUCING NEW COMMERCIAL DUMPSTER FEES</w:t>
      </w:r>
    </w:p>
    <w:p w:rsidR="000054D2" w:rsidRPr="0065774F" w:rsidRDefault="0065774F" w:rsidP="0065774F">
      <w:pPr>
        <w:rPr>
          <w:b/>
        </w:rPr>
      </w:pPr>
      <w:r>
        <w:rPr>
          <w:b/>
        </w:rPr>
        <w:t>Notice is hereby provided that a public hearing has been scheduled for the Patagonia Town Council’s sp</w:t>
      </w:r>
      <w:r w:rsidR="00BC342A">
        <w:rPr>
          <w:b/>
        </w:rPr>
        <w:t xml:space="preserve">ecial meeting to </w:t>
      </w:r>
      <w:r w:rsidR="000F453E">
        <w:rPr>
          <w:b/>
        </w:rPr>
        <w:t>be held at 7:00 P.M. on May 12</w:t>
      </w:r>
      <w:r w:rsidR="00BC342A">
        <w:rPr>
          <w:b/>
        </w:rPr>
        <w:t>, 2021</w:t>
      </w:r>
      <w:r>
        <w:rPr>
          <w:b/>
        </w:rPr>
        <w:t xml:space="preserve"> in Town Hall 310 McKeown Avenue, Patagonia, AZ to receive public comments on the study and report prepared by the Town Manager that recommends to maintain the soundness of the Town’s Garbage and administration costs, certain fees must be increased and/or newly established.  At the conclusion of the public hearing, the Town Council may adopt some, all or none of the proposed recommendations regarding fee increase and establishing new fees.</w:t>
      </w:r>
    </w:p>
    <w:p w:rsidR="009D1ABD" w:rsidRDefault="009D1ABD"/>
    <w:tbl>
      <w:tblPr>
        <w:tblStyle w:val="TableGrid"/>
        <w:tblW w:w="0" w:type="auto"/>
        <w:tblLook w:val="04A0" w:firstRow="1" w:lastRow="0" w:firstColumn="1" w:lastColumn="0" w:noHBand="0" w:noVBand="1"/>
      </w:tblPr>
      <w:tblGrid>
        <w:gridCol w:w="1870"/>
        <w:gridCol w:w="1870"/>
        <w:gridCol w:w="1870"/>
        <w:gridCol w:w="3475"/>
        <w:gridCol w:w="265"/>
      </w:tblGrid>
      <w:tr w:rsidR="009D1ABD" w:rsidTr="000F453E">
        <w:tc>
          <w:tcPr>
            <w:tcW w:w="1870" w:type="dxa"/>
          </w:tcPr>
          <w:p w:rsidR="009D1ABD" w:rsidRDefault="009D1ABD">
            <w:r>
              <w:t>CURRENT FEES</w:t>
            </w:r>
          </w:p>
        </w:tc>
        <w:tc>
          <w:tcPr>
            <w:tcW w:w="1870" w:type="dxa"/>
          </w:tcPr>
          <w:p w:rsidR="009D1ABD" w:rsidRDefault="009D1ABD">
            <w:r>
              <w:t>DESCRIPTION OF SERVICE</w:t>
            </w:r>
          </w:p>
        </w:tc>
        <w:tc>
          <w:tcPr>
            <w:tcW w:w="1870" w:type="dxa"/>
          </w:tcPr>
          <w:p w:rsidR="009D1ABD" w:rsidRDefault="009D1ABD">
            <w:r>
              <w:t>LAST INCREASE</w:t>
            </w:r>
          </w:p>
        </w:tc>
        <w:tc>
          <w:tcPr>
            <w:tcW w:w="3475" w:type="dxa"/>
          </w:tcPr>
          <w:p w:rsidR="009D1ABD" w:rsidRDefault="009D1ABD" w:rsidP="000F453E">
            <w:pPr>
              <w:jc w:val="center"/>
            </w:pPr>
            <w:r>
              <w:t>PROPOSED FEE</w:t>
            </w:r>
          </w:p>
        </w:tc>
        <w:tc>
          <w:tcPr>
            <w:tcW w:w="265" w:type="dxa"/>
          </w:tcPr>
          <w:p w:rsidR="009D1ABD" w:rsidRDefault="009D1ABD"/>
        </w:tc>
      </w:tr>
      <w:tr w:rsidR="009D1ABD" w:rsidTr="000F453E">
        <w:tc>
          <w:tcPr>
            <w:tcW w:w="1870" w:type="dxa"/>
          </w:tcPr>
          <w:p w:rsidR="009D1ABD" w:rsidRDefault="009D1ABD" w:rsidP="000F453E">
            <w:pPr>
              <w:jc w:val="center"/>
            </w:pPr>
            <w:r>
              <w:t>$25.00</w:t>
            </w:r>
          </w:p>
        </w:tc>
        <w:tc>
          <w:tcPr>
            <w:tcW w:w="1870" w:type="dxa"/>
          </w:tcPr>
          <w:p w:rsidR="009D1ABD" w:rsidRDefault="009D1ABD" w:rsidP="009D1ABD">
            <w:r>
              <w:t>Business License</w:t>
            </w:r>
          </w:p>
        </w:tc>
        <w:tc>
          <w:tcPr>
            <w:tcW w:w="1870" w:type="dxa"/>
          </w:tcPr>
          <w:p w:rsidR="009D1ABD" w:rsidRDefault="009D1ABD" w:rsidP="000F453E">
            <w:pPr>
              <w:jc w:val="center"/>
            </w:pPr>
            <w:r>
              <w:t>10/09/2013</w:t>
            </w:r>
          </w:p>
        </w:tc>
        <w:tc>
          <w:tcPr>
            <w:tcW w:w="3475" w:type="dxa"/>
          </w:tcPr>
          <w:p w:rsidR="009D1ABD" w:rsidRDefault="009D1ABD" w:rsidP="000F453E">
            <w:pPr>
              <w:jc w:val="center"/>
            </w:pPr>
            <w:r>
              <w:t>$50.00</w:t>
            </w:r>
          </w:p>
        </w:tc>
        <w:tc>
          <w:tcPr>
            <w:tcW w:w="265" w:type="dxa"/>
          </w:tcPr>
          <w:p w:rsidR="009D1ABD" w:rsidRDefault="009D1ABD"/>
        </w:tc>
      </w:tr>
      <w:tr w:rsidR="009D1ABD" w:rsidTr="000F453E">
        <w:trPr>
          <w:trHeight w:val="215"/>
        </w:trPr>
        <w:tc>
          <w:tcPr>
            <w:tcW w:w="1870" w:type="dxa"/>
          </w:tcPr>
          <w:p w:rsidR="009D1ABD" w:rsidRDefault="009D1ABD" w:rsidP="000F453E">
            <w:pPr>
              <w:jc w:val="center"/>
            </w:pPr>
            <w:r>
              <w:t>$</w:t>
            </w:r>
            <w:r w:rsidR="00DF3F05">
              <w:t xml:space="preserve">  </w:t>
            </w:r>
            <w:r>
              <w:t>5.00</w:t>
            </w:r>
          </w:p>
        </w:tc>
        <w:tc>
          <w:tcPr>
            <w:tcW w:w="1870" w:type="dxa"/>
          </w:tcPr>
          <w:p w:rsidR="009D1ABD" w:rsidRDefault="009D1ABD">
            <w:r>
              <w:t>Daily License</w:t>
            </w:r>
          </w:p>
        </w:tc>
        <w:tc>
          <w:tcPr>
            <w:tcW w:w="1870" w:type="dxa"/>
          </w:tcPr>
          <w:p w:rsidR="009D1ABD" w:rsidRDefault="009D1ABD" w:rsidP="000F453E">
            <w:pPr>
              <w:jc w:val="center"/>
            </w:pPr>
            <w:r>
              <w:t>10/09/2013</w:t>
            </w:r>
          </w:p>
        </w:tc>
        <w:tc>
          <w:tcPr>
            <w:tcW w:w="3475" w:type="dxa"/>
          </w:tcPr>
          <w:p w:rsidR="009D1ABD" w:rsidRDefault="009D1ABD" w:rsidP="000F453E">
            <w:pPr>
              <w:jc w:val="center"/>
            </w:pPr>
            <w:r>
              <w:t>$10.00</w:t>
            </w:r>
          </w:p>
        </w:tc>
        <w:tc>
          <w:tcPr>
            <w:tcW w:w="265" w:type="dxa"/>
          </w:tcPr>
          <w:p w:rsidR="009D1ABD" w:rsidRDefault="009D1ABD"/>
        </w:tc>
      </w:tr>
      <w:tr w:rsidR="009D1ABD" w:rsidTr="000F453E">
        <w:tc>
          <w:tcPr>
            <w:tcW w:w="1870" w:type="dxa"/>
          </w:tcPr>
          <w:p w:rsidR="009D1ABD" w:rsidRDefault="000054D2" w:rsidP="000F453E">
            <w:pPr>
              <w:jc w:val="center"/>
            </w:pPr>
            <w:r>
              <w:t>$12.00</w:t>
            </w:r>
          </w:p>
        </w:tc>
        <w:tc>
          <w:tcPr>
            <w:tcW w:w="1870" w:type="dxa"/>
          </w:tcPr>
          <w:p w:rsidR="009D1ABD" w:rsidRDefault="002C3B1C">
            <w:r>
              <w:t xml:space="preserve"> </w:t>
            </w:r>
            <w:r w:rsidR="000054D2">
              <w:t>Application for Business License</w:t>
            </w:r>
          </w:p>
        </w:tc>
        <w:tc>
          <w:tcPr>
            <w:tcW w:w="1870" w:type="dxa"/>
          </w:tcPr>
          <w:p w:rsidR="009D1ABD" w:rsidRDefault="000054D2" w:rsidP="000F453E">
            <w:pPr>
              <w:jc w:val="center"/>
            </w:pPr>
            <w:r>
              <w:t>10/09/2013</w:t>
            </w:r>
          </w:p>
        </w:tc>
        <w:tc>
          <w:tcPr>
            <w:tcW w:w="3475" w:type="dxa"/>
          </w:tcPr>
          <w:p w:rsidR="009D1ABD" w:rsidRDefault="000054D2" w:rsidP="000F453E">
            <w:pPr>
              <w:jc w:val="center"/>
            </w:pPr>
            <w:r>
              <w:t>$20.00</w:t>
            </w:r>
          </w:p>
        </w:tc>
        <w:tc>
          <w:tcPr>
            <w:tcW w:w="265" w:type="dxa"/>
          </w:tcPr>
          <w:p w:rsidR="009D1ABD" w:rsidRDefault="009D1ABD"/>
        </w:tc>
      </w:tr>
      <w:tr w:rsidR="009D1ABD" w:rsidTr="000F453E">
        <w:tc>
          <w:tcPr>
            <w:tcW w:w="1870" w:type="dxa"/>
          </w:tcPr>
          <w:p w:rsidR="009D1ABD" w:rsidRDefault="002C3B1C" w:rsidP="000F453E">
            <w:pPr>
              <w:jc w:val="center"/>
            </w:pPr>
            <w:r>
              <w:t>None</w:t>
            </w:r>
          </w:p>
        </w:tc>
        <w:tc>
          <w:tcPr>
            <w:tcW w:w="1870" w:type="dxa"/>
          </w:tcPr>
          <w:p w:rsidR="009D1ABD" w:rsidRDefault="002C3B1C">
            <w:r>
              <w:t>Marijuana Dispensary License</w:t>
            </w:r>
          </w:p>
        </w:tc>
        <w:tc>
          <w:tcPr>
            <w:tcW w:w="1870" w:type="dxa"/>
          </w:tcPr>
          <w:p w:rsidR="009D1ABD" w:rsidRDefault="002C3B1C" w:rsidP="000F453E">
            <w:pPr>
              <w:jc w:val="center"/>
            </w:pPr>
            <w:r>
              <w:t>None</w:t>
            </w:r>
          </w:p>
        </w:tc>
        <w:tc>
          <w:tcPr>
            <w:tcW w:w="3475" w:type="dxa"/>
          </w:tcPr>
          <w:p w:rsidR="009D1ABD" w:rsidRDefault="002C3B1C" w:rsidP="000F453E">
            <w:pPr>
              <w:jc w:val="center"/>
            </w:pPr>
            <w:r>
              <w:t>$</w:t>
            </w:r>
            <w:r w:rsidR="00FC2C95">
              <w:t>2,</w:t>
            </w:r>
            <w:r>
              <w:t>500.00</w:t>
            </w:r>
          </w:p>
        </w:tc>
        <w:tc>
          <w:tcPr>
            <w:tcW w:w="265" w:type="dxa"/>
          </w:tcPr>
          <w:p w:rsidR="009D1ABD" w:rsidRDefault="009D1ABD"/>
        </w:tc>
      </w:tr>
      <w:tr w:rsidR="009D1ABD" w:rsidTr="000F453E">
        <w:trPr>
          <w:trHeight w:val="728"/>
        </w:trPr>
        <w:tc>
          <w:tcPr>
            <w:tcW w:w="1870" w:type="dxa"/>
          </w:tcPr>
          <w:p w:rsidR="009D1ABD" w:rsidRDefault="002C3B1C" w:rsidP="000F453E">
            <w:pPr>
              <w:jc w:val="center"/>
            </w:pPr>
            <w:r>
              <w:t>None</w:t>
            </w:r>
          </w:p>
        </w:tc>
        <w:tc>
          <w:tcPr>
            <w:tcW w:w="1870" w:type="dxa"/>
          </w:tcPr>
          <w:p w:rsidR="009D1ABD" w:rsidRDefault="002C3B1C">
            <w:r>
              <w:t>Marijuana Testing Facility</w:t>
            </w:r>
          </w:p>
        </w:tc>
        <w:tc>
          <w:tcPr>
            <w:tcW w:w="1870" w:type="dxa"/>
          </w:tcPr>
          <w:p w:rsidR="009D1ABD" w:rsidRDefault="002C3B1C" w:rsidP="000F453E">
            <w:pPr>
              <w:jc w:val="center"/>
            </w:pPr>
            <w:r>
              <w:t>None</w:t>
            </w:r>
          </w:p>
        </w:tc>
        <w:tc>
          <w:tcPr>
            <w:tcW w:w="3475" w:type="dxa"/>
          </w:tcPr>
          <w:p w:rsidR="009D1ABD" w:rsidRDefault="00FC2C95" w:rsidP="000F453E">
            <w:pPr>
              <w:jc w:val="center"/>
            </w:pPr>
            <w:r>
              <w:t>$1,0</w:t>
            </w:r>
            <w:r w:rsidR="002C3B1C">
              <w:t>00.00</w:t>
            </w:r>
          </w:p>
        </w:tc>
        <w:tc>
          <w:tcPr>
            <w:tcW w:w="265" w:type="dxa"/>
          </w:tcPr>
          <w:p w:rsidR="009D1ABD" w:rsidRDefault="009D1ABD"/>
        </w:tc>
      </w:tr>
      <w:tr w:rsidR="009D1ABD" w:rsidTr="000F453E">
        <w:tc>
          <w:tcPr>
            <w:tcW w:w="1870" w:type="dxa"/>
          </w:tcPr>
          <w:p w:rsidR="009D1ABD" w:rsidRDefault="002C3B1C" w:rsidP="000F453E">
            <w:pPr>
              <w:jc w:val="center"/>
            </w:pPr>
            <w:r>
              <w:t>None</w:t>
            </w:r>
          </w:p>
        </w:tc>
        <w:tc>
          <w:tcPr>
            <w:tcW w:w="1870" w:type="dxa"/>
          </w:tcPr>
          <w:p w:rsidR="009D1ABD" w:rsidRDefault="002C3B1C">
            <w:r>
              <w:t xml:space="preserve">Commercial Dumpster, 2 Pickups per Week </w:t>
            </w:r>
          </w:p>
        </w:tc>
        <w:tc>
          <w:tcPr>
            <w:tcW w:w="1870" w:type="dxa"/>
          </w:tcPr>
          <w:p w:rsidR="009D1ABD" w:rsidRDefault="002C3B1C" w:rsidP="000F453E">
            <w:pPr>
              <w:jc w:val="center"/>
            </w:pPr>
            <w:r>
              <w:t>None</w:t>
            </w:r>
          </w:p>
        </w:tc>
        <w:tc>
          <w:tcPr>
            <w:tcW w:w="3475" w:type="dxa"/>
          </w:tcPr>
          <w:p w:rsidR="009D1ABD" w:rsidRDefault="002C3B1C" w:rsidP="000F453E">
            <w:pPr>
              <w:jc w:val="center"/>
            </w:pPr>
            <w:r>
              <w:t>2 Yard--$105.25</w:t>
            </w:r>
          </w:p>
          <w:p w:rsidR="002C3B1C" w:rsidRDefault="002C3B1C" w:rsidP="000F453E">
            <w:pPr>
              <w:jc w:val="center"/>
            </w:pPr>
            <w:r>
              <w:t>4 Yard--$162.80</w:t>
            </w:r>
          </w:p>
          <w:p w:rsidR="002C3B1C" w:rsidRDefault="002C3B1C" w:rsidP="000F453E">
            <w:pPr>
              <w:jc w:val="center"/>
            </w:pPr>
            <w:r>
              <w:t>6 Yard--$231.60</w:t>
            </w:r>
          </w:p>
        </w:tc>
        <w:tc>
          <w:tcPr>
            <w:tcW w:w="265" w:type="dxa"/>
          </w:tcPr>
          <w:p w:rsidR="009D1ABD" w:rsidRDefault="009D1ABD"/>
        </w:tc>
      </w:tr>
    </w:tbl>
    <w:p w:rsidR="009D1ABD" w:rsidRDefault="009D1ABD"/>
    <w:p w:rsidR="00264A55" w:rsidRDefault="00264A55">
      <w:r>
        <w:t>POS</w:t>
      </w:r>
      <w:r w:rsidR="000B777F">
        <w:t>TED DATE  0</w:t>
      </w:r>
      <w:bookmarkStart w:id="0" w:name="_GoBack"/>
      <w:bookmarkEnd w:id="0"/>
      <w:r w:rsidR="000B777F">
        <w:t>3/03/2021</w:t>
      </w:r>
      <w:r>
        <w:t xml:space="preserve"> BY </w:t>
      </w:r>
      <w:r w:rsidR="000B777F">
        <w:t>I.V.N.</w:t>
      </w:r>
    </w:p>
    <w:p w:rsidR="00BB2129" w:rsidRDefault="00BB2129"/>
    <w:p w:rsidR="00C34280" w:rsidRPr="001B407C" w:rsidRDefault="00C34280" w:rsidP="001B407C">
      <w:pPr>
        <w:pStyle w:val="Title"/>
        <w:rPr>
          <w:rFonts w:asciiTheme="minorHAnsi" w:hAnsiTheme="minorHAnsi" w:cstheme="minorHAnsi"/>
          <w:b/>
          <w:i/>
          <w:sz w:val="40"/>
          <w:szCs w:val="40"/>
        </w:rPr>
      </w:pPr>
    </w:p>
    <w:p w:rsidR="00C34280" w:rsidRDefault="00C34280" w:rsidP="00C34280">
      <w:pPr>
        <w:pStyle w:val="Title"/>
      </w:pPr>
    </w:p>
    <w:sectPr w:rsidR="00C34280" w:rsidSect="005501A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88" w:rsidRDefault="00011E88" w:rsidP="005D4232">
      <w:pPr>
        <w:spacing w:line="240" w:lineRule="auto"/>
      </w:pPr>
      <w:r>
        <w:separator/>
      </w:r>
    </w:p>
  </w:endnote>
  <w:endnote w:type="continuationSeparator" w:id="0">
    <w:p w:rsidR="00011E88" w:rsidRDefault="00011E88" w:rsidP="005D4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ED" w:rsidRDefault="009D4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62" w:rsidRDefault="00785362" w:rsidP="00785362">
    <w:pPr>
      <w:jc w:val="center"/>
      <w:rPr>
        <w:rFonts w:ascii="Arial" w:hAnsi="Arial" w:cs="Arial"/>
        <w:sz w:val="16"/>
      </w:rPr>
    </w:pPr>
    <w:r>
      <w:rPr>
        <w:rFonts w:ascii="Arial" w:hAnsi="Arial" w:cs="Arial"/>
        <w:sz w:val="16"/>
      </w:rPr>
      <w:t>(520) 394-2229</w:t>
    </w:r>
    <w:r>
      <w:rPr>
        <w:rFonts w:ascii="Arial" w:hAnsi="Arial" w:cs="Arial"/>
        <w:sz w:val="16"/>
      </w:rPr>
      <w:tab/>
    </w:r>
    <w:r>
      <w:rPr>
        <w:rFonts w:ascii="Arial" w:hAnsi="Arial" w:cs="Arial"/>
        <w:sz w:val="16"/>
      </w:rPr>
      <w:tab/>
      <w:t xml:space="preserve">         e-mail: patagoniagov@qwest.net</w:t>
    </w:r>
    <w:r>
      <w:rPr>
        <w:rFonts w:ascii="Arial" w:hAnsi="Arial" w:cs="Arial"/>
        <w:sz w:val="16"/>
      </w:rPr>
      <w:tab/>
      <w:t xml:space="preserve">               </w:t>
    </w:r>
    <w:r>
      <w:rPr>
        <w:rFonts w:ascii="Arial" w:hAnsi="Arial" w:cs="Arial"/>
        <w:sz w:val="16"/>
      </w:rPr>
      <w:tab/>
      <w:t xml:space="preserve">   FAX (520) 394-2861</w:t>
    </w:r>
  </w:p>
  <w:p w:rsidR="00785362" w:rsidRDefault="00785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ED" w:rsidRDefault="009D4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88" w:rsidRDefault="00011E88" w:rsidP="005D4232">
      <w:pPr>
        <w:spacing w:line="240" w:lineRule="auto"/>
      </w:pPr>
      <w:r>
        <w:separator/>
      </w:r>
    </w:p>
  </w:footnote>
  <w:footnote w:type="continuationSeparator" w:id="0">
    <w:p w:rsidR="00011E88" w:rsidRDefault="00011E88" w:rsidP="005D42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ED" w:rsidRDefault="009D4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32" w:rsidRPr="009D4AED" w:rsidRDefault="00785362" w:rsidP="009D4AED">
    <w:pPr>
      <w:pStyle w:val="Title"/>
      <w:rPr>
        <w:rFonts w:ascii="Arial" w:hAnsi="Arial" w:cs="Arial"/>
        <w:sz w:val="32"/>
      </w:rPr>
    </w:pPr>
    <w:r w:rsidRPr="009D4AED">
      <w:rPr>
        <w:rFonts w:ascii="Arial" w:hAnsi="Arial" w:cs="Arial"/>
        <w:noProof/>
        <w:sz w:val="32"/>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-142875</wp:posOffset>
          </wp:positionV>
          <wp:extent cx="1005205" cy="1000125"/>
          <wp:effectExtent l="0" t="0" r="4445" b="9525"/>
          <wp:wrapSquare wrapText="bothSides"/>
          <wp:docPr id="2" name="Picture 1" descr="patago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gonia-1"/>
                  <pic:cNvPicPr>
                    <a:picLocks noChangeAspect="1" noChangeArrowheads="1"/>
                  </pic:cNvPicPr>
                </pic:nvPicPr>
                <pic:blipFill>
                  <a:blip r:embed="rId1"/>
                  <a:stretch>
                    <a:fillRect/>
                  </a:stretch>
                </pic:blipFill>
                <pic:spPr bwMode="auto">
                  <a:xfrm>
                    <a:off x="0" y="0"/>
                    <a:ext cx="100520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232" w:rsidRPr="009D4AED">
      <w:rPr>
        <w:rFonts w:ascii="Arial" w:hAnsi="Arial" w:cs="Arial"/>
        <w:sz w:val="32"/>
      </w:rPr>
      <w:t>TOWN OF PATAGONIA</w:t>
    </w:r>
  </w:p>
  <w:p w:rsidR="005D4232" w:rsidRDefault="005D4232" w:rsidP="005D4232">
    <w:pPr>
      <w:jc w:val="center"/>
    </w:pPr>
    <w:r>
      <w:rPr>
        <w:rFonts w:ascii="Arial" w:hAnsi="Arial" w:cs="Arial"/>
        <w:sz w:val="16"/>
      </w:rPr>
      <w:t xml:space="preserve">P.O. </w:t>
    </w:r>
    <w:smartTag w:uri="urn:schemas-microsoft-com:office:smarttags" w:element="Street">
      <w:r>
        <w:rPr>
          <w:rFonts w:ascii="Arial" w:hAnsi="Arial" w:cs="Arial"/>
          <w:sz w:val="16"/>
        </w:rPr>
        <w:t>BOX</w:t>
      </w:r>
    </w:smartTag>
    <w:r>
      <w:rPr>
        <w:rFonts w:ascii="Arial" w:hAnsi="Arial" w:cs="Arial"/>
        <w:sz w:val="16"/>
      </w:rPr>
      <w:t xml:space="preserve"> 767</w:t>
    </w:r>
    <w:r w:rsidR="00011424">
      <w:rPr>
        <w:rFonts w:ascii="Arial" w:hAnsi="Arial" w:cs="Arial"/>
        <w:sz w:val="16"/>
      </w:rPr>
      <w:t xml:space="preserve">                                                                                                                                                                       </w:t>
    </w:r>
    <w:r>
      <w:rPr>
        <w:rFonts w:ascii="Arial" w:hAnsi="Arial" w:cs="Arial"/>
        <w:sz w:val="16"/>
      </w:rPr>
      <w:t xml:space="preserve">PATAGONIA, </w:t>
    </w:r>
    <w:smartTag w:uri="urn:schemas-microsoft-com:office:smarttags" w:element="State">
      <w:r>
        <w:rPr>
          <w:rFonts w:ascii="Arial" w:hAnsi="Arial" w:cs="Arial"/>
          <w:sz w:val="16"/>
        </w:rPr>
        <w:t>AZ</w:t>
      </w:r>
    </w:smartTag>
    <w:r>
      <w:rPr>
        <w:rFonts w:ascii="Arial" w:hAnsi="Arial" w:cs="Arial"/>
        <w:sz w:val="16"/>
      </w:rPr>
      <w:t xml:space="preserve">  85624</w:t>
    </w:r>
  </w:p>
  <w:p w:rsidR="005D4232" w:rsidRDefault="0015526E" w:rsidP="005D4232">
    <w:pPr>
      <w:pStyle w:val="Header"/>
      <w:ind w:right="360"/>
      <w:jc w:val="center"/>
      <w:rPr>
        <w:rFonts w:ascii="Arial" w:hAnsi="Arial" w:cs="Arial"/>
      </w:rPr>
    </w:pPr>
    <w:r>
      <w:rPr>
        <w:rFonts w:ascii="Arial" w:hAnsi="Arial" w:cs="Arial"/>
      </w:rPr>
      <w:t xml:space="preserve">     </w:t>
    </w:r>
  </w:p>
  <w:p w:rsidR="005D4232" w:rsidRPr="0015526E" w:rsidRDefault="005D4232" w:rsidP="005D4232">
    <w:pPr>
      <w:pStyle w:val="Header"/>
      <w:rPr>
        <w:sz w:val="20"/>
        <w:szCs w:val="20"/>
      </w:rPr>
    </w:pPr>
    <w:r>
      <w:rPr>
        <w:rFonts w:ascii="Arial" w:hAnsi="Arial" w:cs="Arial"/>
      </w:rPr>
      <w:tab/>
    </w:r>
    <w:r w:rsidR="00023EFD">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ED" w:rsidRDefault="009D4A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323A"/>
    <w:multiLevelType w:val="hybridMultilevel"/>
    <w:tmpl w:val="BBE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C73AE"/>
    <w:multiLevelType w:val="hybridMultilevel"/>
    <w:tmpl w:val="4EE40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F6F92"/>
    <w:multiLevelType w:val="hybridMultilevel"/>
    <w:tmpl w:val="FA8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437A1"/>
    <w:multiLevelType w:val="hybridMultilevel"/>
    <w:tmpl w:val="264474A6"/>
    <w:lvl w:ilvl="0" w:tplc="63DED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081272"/>
    <w:multiLevelType w:val="hybridMultilevel"/>
    <w:tmpl w:val="952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6009C"/>
    <w:multiLevelType w:val="hybridMultilevel"/>
    <w:tmpl w:val="29AC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FD"/>
    <w:rsid w:val="000054D2"/>
    <w:rsid w:val="00011424"/>
    <w:rsid w:val="00011E88"/>
    <w:rsid w:val="00020177"/>
    <w:rsid w:val="00023EFD"/>
    <w:rsid w:val="00070EBA"/>
    <w:rsid w:val="000913FD"/>
    <w:rsid w:val="000946EC"/>
    <w:rsid w:val="000B777F"/>
    <w:rsid w:val="000E2944"/>
    <w:rsid w:val="000F453E"/>
    <w:rsid w:val="001142ED"/>
    <w:rsid w:val="0015526E"/>
    <w:rsid w:val="001B407C"/>
    <w:rsid w:val="001B7823"/>
    <w:rsid w:val="00213A05"/>
    <w:rsid w:val="00225739"/>
    <w:rsid w:val="00264A55"/>
    <w:rsid w:val="002708C9"/>
    <w:rsid w:val="00276C31"/>
    <w:rsid w:val="00286962"/>
    <w:rsid w:val="002B31D7"/>
    <w:rsid w:val="002C3B1C"/>
    <w:rsid w:val="00343091"/>
    <w:rsid w:val="00383DD1"/>
    <w:rsid w:val="004D35E8"/>
    <w:rsid w:val="005307E3"/>
    <w:rsid w:val="005501A2"/>
    <w:rsid w:val="005D4232"/>
    <w:rsid w:val="0065774F"/>
    <w:rsid w:val="00667793"/>
    <w:rsid w:val="00697B22"/>
    <w:rsid w:val="00785362"/>
    <w:rsid w:val="007E015C"/>
    <w:rsid w:val="008246C8"/>
    <w:rsid w:val="00853B21"/>
    <w:rsid w:val="00907BED"/>
    <w:rsid w:val="009476C0"/>
    <w:rsid w:val="00952EE6"/>
    <w:rsid w:val="009D1ABD"/>
    <w:rsid w:val="009D4AED"/>
    <w:rsid w:val="009F647D"/>
    <w:rsid w:val="00A17257"/>
    <w:rsid w:val="00A22641"/>
    <w:rsid w:val="00A24C6A"/>
    <w:rsid w:val="00A26BB4"/>
    <w:rsid w:val="00A27FDA"/>
    <w:rsid w:val="00A43842"/>
    <w:rsid w:val="00AA0718"/>
    <w:rsid w:val="00AD416D"/>
    <w:rsid w:val="00B66258"/>
    <w:rsid w:val="00B91596"/>
    <w:rsid w:val="00BB2129"/>
    <w:rsid w:val="00BC342A"/>
    <w:rsid w:val="00C34280"/>
    <w:rsid w:val="00CE3AD2"/>
    <w:rsid w:val="00D26239"/>
    <w:rsid w:val="00D820D7"/>
    <w:rsid w:val="00D82690"/>
    <w:rsid w:val="00DA1F60"/>
    <w:rsid w:val="00DF3F05"/>
    <w:rsid w:val="00DF64B5"/>
    <w:rsid w:val="00E37871"/>
    <w:rsid w:val="00E47B6B"/>
    <w:rsid w:val="00E74111"/>
    <w:rsid w:val="00EE5D5B"/>
    <w:rsid w:val="00EF15B0"/>
    <w:rsid w:val="00F54481"/>
    <w:rsid w:val="00F70AC4"/>
    <w:rsid w:val="00F81A58"/>
    <w:rsid w:val="00FC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hapeDefaults>
    <o:shapedefaults v:ext="edit" spidmax="2049"/>
    <o:shapelayout v:ext="edit">
      <o:idmap v:ext="edit" data="1"/>
    </o:shapelayout>
  </w:shapeDefaults>
  <w:decimalSymbol w:val="."/>
  <w:listSeparator w:val=","/>
  <w15:docId w15:val="{49CD3E9D-E5CA-48A1-992E-BA3F67CB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232"/>
    <w:pPr>
      <w:tabs>
        <w:tab w:val="center" w:pos="4680"/>
        <w:tab w:val="right" w:pos="9360"/>
      </w:tabs>
      <w:spacing w:line="240" w:lineRule="auto"/>
    </w:pPr>
  </w:style>
  <w:style w:type="character" w:customStyle="1" w:styleId="HeaderChar">
    <w:name w:val="Header Char"/>
    <w:basedOn w:val="DefaultParagraphFont"/>
    <w:link w:val="Header"/>
    <w:rsid w:val="005D4232"/>
  </w:style>
  <w:style w:type="paragraph" w:styleId="Footer">
    <w:name w:val="footer"/>
    <w:basedOn w:val="Normal"/>
    <w:link w:val="FooterChar"/>
    <w:uiPriority w:val="99"/>
    <w:unhideWhenUsed/>
    <w:rsid w:val="005D4232"/>
    <w:pPr>
      <w:tabs>
        <w:tab w:val="center" w:pos="4680"/>
        <w:tab w:val="right" w:pos="9360"/>
      </w:tabs>
      <w:spacing w:line="240" w:lineRule="auto"/>
    </w:pPr>
  </w:style>
  <w:style w:type="character" w:customStyle="1" w:styleId="FooterChar">
    <w:name w:val="Footer Char"/>
    <w:basedOn w:val="DefaultParagraphFont"/>
    <w:link w:val="Footer"/>
    <w:uiPriority w:val="99"/>
    <w:rsid w:val="005D4232"/>
  </w:style>
  <w:style w:type="paragraph" w:styleId="Title">
    <w:name w:val="Title"/>
    <w:basedOn w:val="Normal"/>
    <w:link w:val="TitleChar"/>
    <w:qFormat/>
    <w:rsid w:val="005D4232"/>
    <w:pPr>
      <w:spacing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D4232"/>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D42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32"/>
    <w:rPr>
      <w:rFonts w:ascii="Tahoma" w:hAnsi="Tahoma" w:cs="Tahoma"/>
      <w:sz w:val="16"/>
      <w:szCs w:val="16"/>
    </w:rPr>
  </w:style>
  <w:style w:type="paragraph" w:styleId="ListParagraph">
    <w:name w:val="List Paragraph"/>
    <w:basedOn w:val="Normal"/>
    <w:uiPriority w:val="34"/>
    <w:qFormat/>
    <w:rsid w:val="002708C9"/>
    <w:pPr>
      <w:ind w:left="720"/>
      <w:contextualSpacing/>
    </w:pPr>
  </w:style>
  <w:style w:type="table" w:styleId="TableGrid">
    <w:name w:val="Table Grid"/>
    <w:basedOn w:val="TableNormal"/>
    <w:uiPriority w:val="59"/>
    <w:rsid w:val="009D1A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station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04718-3E62-48BF-B75C-94DD013D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stationary template</Template>
  <TotalTime>25</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14</cp:revision>
  <cp:lastPrinted>2021-03-02T21:08:00Z</cp:lastPrinted>
  <dcterms:created xsi:type="dcterms:W3CDTF">2021-01-22T17:23:00Z</dcterms:created>
  <dcterms:modified xsi:type="dcterms:W3CDTF">2021-03-04T15:03:00Z</dcterms:modified>
</cp:coreProperties>
</file>